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534D" w14:textId="77777777" w:rsidR="008F09FB" w:rsidRPr="00965714" w:rsidRDefault="008F09FB" w:rsidP="008F09FB">
      <w:pPr>
        <w:spacing w:after="0"/>
        <w:jc w:val="center"/>
        <w:rPr>
          <w:b/>
          <w:sz w:val="36"/>
          <w:szCs w:val="36"/>
        </w:rPr>
      </w:pPr>
    </w:p>
    <w:p w14:paraId="5317809F" w14:textId="77777777" w:rsidR="002A5796" w:rsidRPr="00965714" w:rsidRDefault="002A5796" w:rsidP="008F09FB">
      <w:pPr>
        <w:spacing w:after="0"/>
        <w:jc w:val="center"/>
        <w:rPr>
          <w:b/>
          <w:sz w:val="36"/>
          <w:szCs w:val="36"/>
        </w:rPr>
      </w:pPr>
    </w:p>
    <w:p w14:paraId="42FAD616" w14:textId="77777777" w:rsidR="008B74EE" w:rsidRDefault="008B74EE" w:rsidP="008F09FB">
      <w:pPr>
        <w:spacing w:after="0"/>
        <w:jc w:val="center"/>
        <w:rPr>
          <w:b/>
          <w:sz w:val="36"/>
          <w:szCs w:val="36"/>
        </w:rPr>
      </w:pPr>
    </w:p>
    <w:p w14:paraId="2BF3E854" w14:textId="77777777" w:rsidR="008B74EE" w:rsidRPr="00965714" w:rsidRDefault="008B74EE" w:rsidP="008F09FB">
      <w:pPr>
        <w:spacing w:after="0"/>
        <w:jc w:val="center"/>
        <w:rPr>
          <w:b/>
          <w:sz w:val="36"/>
          <w:szCs w:val="36"/>
        </w:rPr>
      </w:pPr>
    </w:p>
    <w:p w14:paraId="4724B7C1" w14:textId="2B2D6978" w:rsidR="007A196D" w:rsidRDefault="002A44ED" w:rsidP="008F09FB">
      <w:pPr>
        <w:spacing w:after="0"/>
        <w:jc w:val="center"/>
        <w:rPr>
          <w:rFonts w:asciiTheme="minorHAnsi" w:hAnsiTheme="minorHAnsi" w:cstheme="minorHAnsi"/>
          <w:b/>
          <w:color w:val="1B8A89"/>
          <w:sz w:val="52"/>
          <w:szCs w:val="48"/>
          <w:lang w:val="en-US"/>
        </w:rPr>
      </w:pPr>
      <w:r w:rsidRPr="002A44ED">
        <w:rPr>
          <w:rFonts w:asciiTheme="minorHAnsi" w:hAnsiTheme="minorHAnsi" w:cstheme="minorHAnsi"/>
          <w:b/>
          <w:color w:val="1B8A89"/>
          <w:sz w:val="52"/>
          <w:szCs w:val="48"/>
          <w:lang w:val="en-US"/>
        </w:rPr>
        <w:t>“</w:t>
      </w:r>
      <w:r w:rsidR="004566B9">
        <w:rPr>
          <w:rFonts w:asciiTheme="minorHAnsi" w:hAnsiTheme="minorHAnsi" w:cstheme="minorHAnsi"/>
          <w:b/>
          <w:color w:val="1B8A89"/>
          <w:sz w:val="52"/>
          <w:szCs w:val="48"/>
          <w:lang w:val="en-US"/>
        </w:rPr>
        <w:t xml:space="preserve">2. </w:t>
      </w:r>
      <w:r w:rsidR="001550E1">
        <w:rPr>
          <w:rFonts w:asciiTheme="minorHAnsi" w:hAnsiTheme="minorHAnsi" w:cstheme="minorHAnsi"/>
          <w:b/>
          <w:color w:val="1B8A89"/>
          <w:sz w:val="52"/>
          <w:szCs w:val="48"/>
          <w:lang w:val="en-US"/>
        </w:rPr>
        <w:t>Národní workshop projektu Birds@Farmland”</w:t>
      </w:r>
    </w:p>
    <w:p w14:paraId="54A365E4" w14:textId="77777777" w:rsidR="001550E1" w:rsidRDefault="001550E1" w:rsidP="008F09FB">
      <w:pPr>
        <w:spacing w:after="0"/>
        <w:jc w:val="center"/>
        <w:rPr>
          <w:rFonts w:asciiTheme="minorHAnsi" w:hAnsiTheme="minorHAnsi" w:cstheme="minorHAnsi"/>
          <w:b/>
          <w:color w:val="1B8A89"/>
          <w:sz w:val="44"/>
          <w:szCs w:val="40"/>
          <w:lang w:val="en-US"/>
        </w:rPr>
      </w:pPr>
    </w:p>
    <w:p w14:paraId="068A6BC2" w14:textId="6643445D" w:rsidR="00432675" w:rsidRDefault="004566B9" w:rsidP="008F09FB">
      <w:pPr>
        <w:spacing w:after="0"/>
        <w:jc w:val="center"/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</w:pPr>
      <w:r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  <w:t>16</w:t>
      </w:r>
      <w:r w:rsidR="001550E1"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  <w:t>.</w:t>
      </w:r>
      <w:r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  <w:t>2</w:t>
      </w:r>
      <w:r w:rsidR="001550E1"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  <w:t>.202</w:t>
      </w:r>
      <w:r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  <w:t>2</w:t>
      </w:r>
    </w:p>
    <w:p w14:paraId="3DA29FCB" w14:textId="77777777" w:rsidR="004566B9" w:rsidRPr="00B35684" w:rsidRDefault="004566B9" w:rsidP="008F09FB">
      <w:pPr>
        <w:spacing w:after="0"/>
        <w:jc w:val="center"/>
        <w:rPr>
          <w:rFonts w:asciiTheme="minorHAnsi" w:hAnsiTheme="minorHAnsi" w:cstheme="minorHAnsi"/>
          <w:b/>
          <w:color w:val="1B8A89"/>
          <w:sz w:val="40"/>
          <w:szCs w:val="48"/>
          <w:lang w:val="en-US"/>
        </w:rPr>
      </w:pPr>
    </w:p>
    <w:p w14:paraId="6BF11786" w14:textId="2CF2B099" w:rsidR="002A44ED" w:rsidRPr="004566B9" w:rsidRDefault="004566B9" w:rsidP="00785E81">
      <w:pPr>
        <w:spacing w:after="0"/>
        <w:jc w:val="center"/>
        <w:rPr>
          <w:rFonts w:asciiTheme="minorHAnsi" w:hAnsiTheme="minorHAnsi" w:cstheme="minorHAnsi"/>
          <w:b/>
          <w:color w:val="1C8A89"/>
          <w:sz w:val="34"/>
          <w:szCs w:val="34"/>
        </w:rPr>
      </w:pPr>
      <w:r w:rsidRPr="004566B9">
        <w:rPr>
          <w:rFonts w:asciiTheme="minorHAnsi" w:hAnsiTheme="minorHAnsi" w:cstheme="minorHAnsi"/>
          <w:b/>
          <w:color w:val="1C8A89"/>
          <w:sz w:val="34"/>
          <w:szCs w:val="34"/>
        </w:rPr>
        <w:t xml:space="preserve">Česká zemědělská univerzita v Praze </w:t>
      </w:r>
    </w:p>
    <w:p w14:paraId="6CD9FA7C" w14:textId="77777777" w:rsidR="00432675" w:rsidRPr="00162BAF" w:rsidRDefault="00432675" w:rsidP="007A196D">
      <w:pPr>
        <w:spacing w:after="0"/>
        <w:rPr>
          <w:rFonts w:asciiTheme="minorHAnsi" w:hAnsiTheme="minorHAnsi" w:cstheme="minorHAnsi"/>
        </w:rPr>
      </w:pPr>
    </w:p>
    <w:p w14:paraId="016B4F47" w14:textId="77777777" w:rsidR="007A196D" w:rsidRPr="00162BAF" w:rsidRDefault="007A196D" w:rsidP="004237AD">
      <w:pPr>
        <w:spacing w:after="0"/>
        <w:ind w:firstLine="720"/>
        <w:rPr>
          <w:rFonts w:asciiTheme="minorHAnsi" w:hAnsiTheme="minorHAnsi" w:cstheme="minorHAnsi"/>
        </w:rPr>
      </w:pPr>
    </w:p>
    <w:p w14:paraId="0CCCFD62" w14:textId="15B3E4A6" w:rsidR="007A196D" w:rsidRPr="004566B9" w:rsidRDefault="004566B9" w:rsidP="0098585E">
      <w:pPr>
        <w:spacing w:after="0"/>
        <w:jc w:val="center"/>
        <w:rPr>
          <w:rFonts w:asciiTheme="minorHAnsi" w:hAnsiTheme="minorHAnsi" w:cstheme="minorHAnsi"/>
          <w:b/>
          <w:bCs/>
          <w:color w:val="1D8989"/>
          <w:sz w:val="28"/>
          <w:szCs w:val="28"/>
          <w:lang w:val="cs-CZ"/>
        </w:rPr>
      </w:pPr>
      <w:r w:rsidRPr="004566B9">
        <w:rPr>
          <w:rFonts w:asciiTheme="minorHAnsi" w:hAnsiTheme="minorHAnsi" w:cstheme="minorHAnsi"/>
          <w:b/>
          <w:bCs/>
          <w:color w:val="1D8989"/>
          <w:sz w:val="28"/>
          <w:szCs w:val="28"/>
          <w:lang w:val="cs-CZ"/>
        </w:rPr>
        <w:t>PROGRAM</w:t>
      </w:r>
    </w:p>
    <w:p w14:paraId="2F2160FC" w14:textId="77777777" w:rsidR="0098585E" w:rsidRPr="004566B9" w:rsidRDefault="0098585E" w:rsidP="007A196D">
      <w:pPr>
        <w:spacing w:after="0"/>
        <w:rPr>
          <w:rFonts w:asciiTheme="minorHAnsi" w:hAnsiTheme="minorHAnsi" w:cstheme="minorHAnsi"/>
          <w:lang w:val="cs-CZ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5103"/>
        <w:gridCol w:w="2546"/>
      </w:tblGrid>
      <w:tr w:rsidR="008B74EE" w:rsidRPr="004566B9" w14:paraId="602C4623" w14:textId="77777777" w:rsidTr="004566B9">
        <w:tc>
          <w:tcPr>
            <w:tcW w:w="1696" w:type="dxa"/>
            <w:shd w:val="clear" w:color="auto" w:fill="1C8A89"/>
          </w:tcPr>
          <w:p w14:paraId="2E92745C" w14:textId="31576130" w:rsidR="008B74EE" w:rsidRPr="004566B9" w:rsidRDefault="008B74EE" w:rsidP="008B74EE">
            <w:pPr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cs-CZ"/>
              </w:rPr>
            </w:pPr>
          </w:p>
        </w:tc>
        <w:tc>
          <w:tcPr>
            <w:tcW w:w="5103" w:type="dxa"/>
            <w:shd w:val="clear" w:color="auto" w:fill="1C8A89"/>
          </w:tcPr>
          <w:p w14:paraId="4386B038" w14:textId="51EC0F1C" w:rsidR="008B74EE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cs-CZ"/>
              </w:rPr>
              <w:t>Prezentace</w:t>
            </w:r>
          </w:p>
        </w:tc>
        <w:tc>
          <w:tcPr>
            <w:tcW w:w="2546" w:type="dxa"/>
            <w:shd w:val="clear" w:color="auto" w:fill="1C8A89"/>
          </w:tcPr>
          <w:p w14:paraId="21233EC8" w14:textId="1F2B8267" w:rsidR="008B74EE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cs-CZ"/>
              </w:rPr>
              <w:t>Přednášející</w:t>
            </w:r>
          </w:p>
        </w:tc>
      </w:tr>
      <w:tr w:rsidR="00266083" w:rsidRPr="004566B9" w14:paraId="18D26C68" w14:textId="77777777" w:rsidTr="004566B9">
        <w:tc>
          <w:tcPr>
            <w:tcW w:w="1696" w:type="dxa"/>
            <w:shd w:val="clear" w:color="auto" w:fill="D9D9D9" w:themeFill="background1" w:themeFillShade="D9"/>
          </w:tcPr>
          <w:p w14:paraId="1D8B917F" w14:textId="6260798B" w:rsidR="00266083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10:00 - 10:10</w:t>
            </w:r>
          </w:p>
        </w:tc>
        <w:tc>
          <w:tcPr>
            <w:tcW w:w="7649" w:type="dxa"/>
            <w:gridSpan w:val="2"/>
            <w:shd w:val="clear" w:color="auto" w:fill="D9D9D9" w:themeFill="background1" w:themeFillShade="D9"/>
          </w:tcPr>
          <w:p w14:paraId="0E597461" w14:textId="164689F0" w:rsidR="00266083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Zahájení workshopu</w:t>
            </w:r>
          </w:p>
        </w:tc>
      </w:tr>
      <w:tr w:rsidR="008B74EE" w:rsidRPr="004566B9" w14:paraId="28D8A7E7" w14:textId="77777777" w:rsidTr="004566B9">
        <w:tc>
          <w:tcPr>
            <w:tcW w:w="1696" w:type="dxa"/>
          </w:tcPr>
          <w:p w14:paraId="5B9589FA" w14:textId="619D4BE0" w:rsidR="008B74EE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10:10 – 10:30</w:t>
            </w:r>
          </w:p>
        </w:tc>
        <w:tc>
          <w:tcPr>
            <w:tcW w:w="5103" w:type="dxa"/>
          </w:tcPr>
          <w:p w14:paraId="12DB1E81" w14:textId="7E0BD6BB" w:rsidR="008B74EE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 xml:space="preserve">Prezentace výstupů projektu Birds@ Farmland </w:t>
            </w:r>
          </w:p>
        </w:tc>
        <w:tc>
          <w:tcPr>
            <w:tcW w:w="2546" w:type="dxa"/>
          </w:tcPr>
          <w:p w14:paraId="2D6222AA" w14:textId="41B6FB48" w:rsidR="008B74EE" w:rsidRPr="004566B9" w:rsidRDefault="001550E1" w:rsidP="004566B9">
            <w:pPr>
              <w:ind w:left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Vladimir Bej</w:t>
            </w:r>
            <w:r w:rsidR="004566B9"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č</w:t>
            </w:r>
            <w:r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ek/</w:t>
            </w:r>
            <w:r w:rsidR="004566B9"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Václav Zámečník</w:t>
            </w:r>
            <w:r w:rsidR="008B74EE"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 xml:space="preserve"> </w:t>
            </w:r>
          </w:p>
        </w:tc>
      </w:tr>
      <w:tr w:rsidR="008B74EE" w:rsidRPr="004566B9" w14:paraId="26132AC3" w14:textId="77777777" w:rsidTr="004566B9">
        <w:tc>
          <w:tcPr>
            <w:tcW w:w="1696" w:type="dxa"/>
          </w:tcPr>
          <w:p w14:paraId="1AAE2216" w14:textId="726BB5BD" w:rsidR="008B74EE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10:30 – 11:15</w:t>
            </w:r>
          </w:p>
        </w:tc>
        <w:tc>
          <w:tcPr>
            <w:tcW w:w="5103" w:type="dxa"/>
          </w:tcPr>
          <w:p w14:paraId="255E5F50" w14:textId="19338383" w:rsidR="008B74EE" w:rsidRPr="004566B9" w:rsidRDefault="004566B9" w:rsidP="008B74EE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Návrh možných ochranných opatření (“ Conservation scheme) pro Českou republiku</w:t>
            </w:r>
          </w:p>
        </w:tc>
        <w:tc>
          <w:tcPr>
            <w:tcW w:w="2546" w:type="dxa"/>
          </w:tcPr>
          <w:p w14:paraId="4D2075F8" w14:textId="1A08E244" w:rsidR="005F0D13" w:rsidRPr="004566B9" w:rsidRDefault="005F0D13" w:rsidP="005F0D13">
            <w:pPr>
              <w:ind w:left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V</w:t>
            </w:r>
            <w:r w:rsidR="004566B9"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á</w:t>
            </w:r>
            <w:r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clav Z</w:t>
            </w:r>
            <w:r w:rsidR="004566B9"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á</w:t>
            </w:r>
            <w:r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>m</w:t>
            </w:r>
            <w:r w:rsidR="004566B9"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 xml:space="preserve">ečník </w:t>
            </w:r>
          </w:p>
          <w:p w14:paraId="06F2A791" w14:textId="5350C8C3" w:rsidR="008B74EE" w:rsidRPr="004566B9" w:rsidRDefault="008B74EE" w:rsidP="005F0D13">
            <w:pPr>
              <w:ind w:left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</w:pPr>
          </w:p>
        </w:tc>
      </w:tr>
      <w:tr w:rsidR="00432675" w:rsidRPr="004566B9" w14:paraId="18E44D20" w14:textId="77777777" w:rsidTr="004566B9">
        <w:tc>
          <w:tcPr>
            <w:tcW w:w="1696" w:type="dxa"/>
          </w:tcPr>
          <w:p w14:paraId="485C4073" w14:textId="52C81051" w:rsidR="00432675" w:rsidRPr="004566B9" w:rsidRDefault="004566B9" w:rsidP="00432675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11:15 – 12:00</w:t>
            </w:r>
          </w:p>
        </w:tc>
        <w:tc>
          <w:tcPr>
            <w:tcW w:w="5103" w:type="dxa"/>
          </w:tcPr>
          <w:p w14:paraId="16214BCE" w14:textId="30391AD2" w:rsidR="00432675" w:rsidRPr="004566B9" w:rsidRDefault="004566B9" w:rsidP="00432675">
            <w:pPr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Diskuse</w:t>
            </w:r>
          </w:p>
        </w:tc>
        <w:tc>
          <w:tcPr>
            <w:tcW w:w="2546" w:type="dxa"/>
          </w:tcPr>
          <w:p w14:paraId="5B103C40" w14:textId="1F3130FD" w:rsidR="00432675" w:rsidRPr="004566B9" w:rsidRDefault="004566B9" w:rsidP="005F0D13">
            <w:pPr>
              <w:ind w:left="0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</w:pPr>
            <w:r w:rsidRPr="004566B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cs-CZ"/>
              </w:rPr>
              <w:t xml:space="preserve">Všichni účastníci </w:t>
            </w:r>
          </w:p>
        </w:tc>
      </w:tr>
    </w:tbl>
    <w:p w14:paraId="51F2FF67" w14:textId="77777777" w:rsidR="002A44ED" w:rsidRDefault="002A44ED" w:rsidP="004566B9">
      <w:pPr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sectPr w:rsidR="002A44ED" w:rsidSect="008A4A5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418" w:right="1134" w:bottom="1701" w:left="1134" w:header="62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AAB4" w14:textId="77777777" w:rsidR="00200008" w:rsidRDefault="00200008" w:rsidP="003A2357">
      <w:pPr>
        <w:spacing w:after="0"/>
      </w:pPr>
      <w:r>
        <w:separator/>
      </w:r>
    </w:p>
    <w:p w14:paraId="526EAF01" w14:textId="77777777" w:rsidR="00200008" w:rsidRDefault="00200008"/>
  </w:endnote>
  <w:endnote w:type="continuationSeparator" w:id="0">
    <w:p w14:paraId="5F7A7175" w14:textId="77777777" w:rsidR="00200008" w:rsidRDefault="00200008" w:rsidP="003A2357">
      <w:pPr>
        <w:spacing w:after="0"/>
      </w:pPr>
      <w:r>
        <w:continuationSeparator/>
      </w:r>
    </w:p>
    <w:p w14:paraId="775F6D8B" w14:textId="77777777" w:rsidR="00200008" w:rsidRDefault="00200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ACC" w14:textId="2AFA105D" w:rsidR="008C7767" w:rsidRPr="00162BAF" w:rsidRDefault="004566B9" w:rsidP="0054469A">
    <w:pPr>
      <w:tabs>
        <w:tab w:val="left" w:pos="3828"/>
      </w:tabs>
      <w:spacing w:before="4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B</w:t>
    </w:r>
    <w:r w:rsidR="008C7767" w:rsidRPr="00162BAF">
      <w:rPr>
        <w:rFonts w:asciiTheme="minorHAnsi" w:hAnsiTheme="minorHAnsi" w:cstheme="minorHAnsi"/>
        <w:b/>
        <w:sz w:val="28"/>
        <w:szCs w:val="28"/>
      </w:rPr>
      <w:t>irds @ Farmland</w:t>
    </w:r>
  </w:p>
  <w:p w14:paraId="1CBBF687" w14:textId="77777777" w:rsidR="008C7767" w:rsidRPr="00162BAF" w:rsidRDefault="008C7767" w:rsidP="002F7B2C">
    <w:pPr>
      <w:tabs>
        <w:tab w:val="left" w:pos="3828"/>
      </w:tabs>
      <w:spacing w:before="40"/>
      <w:jc w:val="center"/>
      <w:rPr>
        <w:rFonts w:asciiTheme="minorHAnsi" w:hAnsiTheme="minorHAnsi" w:cstheme="minorHAnsi"/>
        <w:b/>
        <w:sz w:val="28"/>
        <w:szCs w:val="28"/>
      </w:rPr>
    </w:pPr>
    <w:r w:rsidRPr="00162BAF">
      <w:rPr>
        <w:rFonts w:asciiTheme="minorHAnsi" w:hAnsiTheme="minorHAnsi" w:cstheme="minorHAnsi"/>
        <w:b/>
        <w:bCs/>
        <w:sz w:val="36"/>
        <w:szCs w:val="36"/>
        <w:lang w:val="en-US"/>
      </w:rPr>
      <w:t>DEVELOPING TOOLS TO SUPPORT FARMLAND</w:t>
    </w:r>
    <w:r w:rsidRPr="00162BAF">
      <w:rPr>
        <w:rFonts w:asciiTheme="minorHAnsi" w:hAnsiTheme="minorHAnsi" w:cstheme="minorHAnsi"/>
        <w:b/>
        <w:bCs/>
        <w:sz w:val="36"/>
        <w:szCs w:val="36"/>
        <w:lang w:val="en-US"/>
      </w:rPr>
      <w:br/>
      <w:t>BIRD CONSERVATION IN THE EU</w:t>
    </w:r>
    <w:r w:rsidRPr="00162BAF">
      <w:rPr>
        <w:rFonts w:asciiTheme="minorHAnsi" w:hAnsiTheme="minorHAnsi" w:cstheme="minorHAnsi"/>
        <w:noProof/>
        <w:lang w:val="en-US"/>
      </w:rPr>
      <w:t xml:space="preserve"> </w:t>
    </w:r>
  </w:p>
  <w:p w14:paraId="71ED5A87" w14:textId="77777777" w:rsidR="008C7767" w:rsidRPr="004E745C" w:rsidRDefault="008C7767" w:rsidP="004E745C">
    <w:pPr>
      <w:pStyle w:val="Zpat"/>
      <w:jc w:val="center"/>
      <w:rPr>
        <w:rFonts w:asciiTheme="minorHAnsi" w:hAnsiTheme="minorHAnsi" w:cstheme="minorHAnsi"/>
        <w:b/>
        <w:bCs/>
        <w:lang w:val="en-US"/>
      </w:rPr>
    </w:pPr>
    <w:r w:rsidRPr="004E745C">
      <w:rPr>
        <w:rFonts w:asciiTheme="minorHAnsi" w:hAnsiTheme="minorHAnsi" w:cstheme="minorHAnsi"/>
        <w:b/>
        <w:bCs/>
        <w:lang w:val="en-US"/>
      </w:rPr>
      <w:t>Contract: 07.0202/2020/834463/SER/ENV.D.3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B671" w14:textId="77777777" w:rsidR="00200008" w:rsidRDefault="00200008" w:rsidP="003A2357">
      <w:pPr>
        <w:spacing w:after="0"/>
      </w:pPr>
      <w:r>
        <w:separator/>
      </w:r>
    </w:p>
    <w:p w14:paraId="26880A8F" w14:textId="77777777" w:rsidR="00200008" w:rsidRDefault="00200008"/>
  </w:footnote>
  <w:footnote w:type="continuationSeparator" w:id="0">
    <w:p w14:paraId="3113364F" w14:textId="77777777" w:rsidR="00200008" w:rsidRDefault="00200008" w:rsidP="003A2357">
      <w:pPr>
        <w:spacing w:after="0"/>
      </w:pPr>
      <w:r>
        <w:continuationSeparator/>
      </w:r>
    </w:p>
    <w:p w14:paraId="491746AC" w14:textId="77777777" w:rsidR="00200008" w:rsidRDefault="00200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70D5" w14:textId="0E951E39" w:rsidR="008C7767" w:rsidRPr="00046E95" w:rsidRDefault="008C7767" w:rsidP="00841934">
    <w:pPr>
      <w:pStyle w:val="Zhlav"/>
      <w:tabs>
        <w:tab w:val="clear" w:pos="4680"/>
        <w:tab w:val="clear" w:pos="9360"/>
        <w:tab w:val="left" w:pos="0"/>
        <w:tab w:val="center" w:pos="1134"/>
        <w:tab w:val="right" w:pos="9027"/>
      </w:tabs>
      <w:jc w:val="right"/>
      <w:rPr>
        <w:color w:val="404040" w:themeColor="text1" w:themeTint="BF"/>
        <w:lang w:val="fr-FR"/>
      </w:rPr>
    </w:pPr>
    <w:r>
      <w:rPr>
        <w:color w:val="808080" w:themeColor="background1" w:themeShade="80"/>
        <w:spacing w:val="60"/>
      </w:rPr>
      <w:tab/>
    </w:r>
  </w:p>
  <w:p w14:paraId="393053CD" w14:textId="77777777" w:rsidR="008C7767" w:rsidRPr="007B5FBE" w:rsidRDefault="00614112" w:rsidP="007B5FBE">
    <w:pPr>
      <w:pStyle w:val="Zhlav"/>
      <w:tabs>
        <w:tab w:val="clear" w:pos="4680"/>
        <w:tab w:val="clear" w:pos="9360"/>
      </w:tabs>
      <w:jc w:val="right"/>
      <w:rPr>
        <w:color w:val="404040" w:themeColor="text1" w:themeTint="BF"/>
      </w:rPr>
    </w:pPr>
    <w:r>
      <w:rPr>
        <w:noProof/>
        <w:color w:val="404040" w:themeColor="text1" w:themeTint="BF"/>
      </w:rPr>
      <w:pict w14:anchorId="6ADB6473">
        <v:rect id="_x0000_i1025" alt="" style="width:451.3pt;height:.05pt;mso-width-percent:0;mso-height-percent:0;mso-width-percent:0;mso-height-percent:0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729B" w14:textId="1EFEF8FA" w:rsidR="008C7767" w:rsidRPr="00162BAF" w:rsidRDefault="008C7767" w:rsidP="009A0962">
    <w:pPr>
      <w:pStyle w:val="Zhlav"/>
      <w:tabs>
        <w:tab w:val="clear" w:pos="4680"/>
        <w:tab w:val="clear" w:pos="9360"/>
        <w:tab w:val="center" w:pos="7893"/>
        <w:tab w:val="right" w:pos="9027"/>
      </w:tabs>
      <w:rPr>
        <w:rFonts w:asciiTheme="minorHAnsi" w:hAnsiTheme="minorHAnsi" w:cstheme="minorHAnsi"/>
        <w:color w:val="404040" w:themeColor="text1" w:themeTint="BF"/>
      </w:rPr>
    </w:pPr>
    <w:r w:rsidRPr="00162BAF">
      <w:rPr>
        <w:rFonts w:asciiTheme="minorHAnsi" w:hAnsiTheme="minorHAnsi" w:cstheme="minorHAnsi"/>
        <w:b/>
        <w:bCs/>
        <w:color w:val="1B8A89"/>
      </w:rPr>
      <w:tab/>
    </w:r>
    <w:r w:rsidRPr="00162BAF">
      <w:rPr>
        <w:rFonts w:asciiTheme="minorHAnsi" w:hAnsiTheme="minorHAnsi" w:cstheme="minorHAnsi"/>
        <w:color w:val="404040" w:themeColor="text1" w:themeTint="BF"/>
      </w:rPr>
      <w:tab/>
    </w:r>
    <w:r w:rsidRPr="00162BAF">
      <w:rPr>
        <w:rFonts w:asciiTheme="minorHAnsi" w:hAnsiTheme="minorHAnsi" w:cstheme="minorHAnsi"/>
        <w:color w:val="1B8A89"/>
      </w:rPr>
      <w:fldChar w:fldCharType="begin"/>
    </w:r>
    <w:r w:rsidRPr="00162BAF">
      <w:rPr>
        <w:rFonts w:asciiTheme="minorHAnsi" w:hAnsiTheme="minorHAnsi" w:cstheme="minorHAnsi"/>
        <w:color w:val="1B8A89"/>
      </w:rPr>
      <w:instrText xml:space="preserve"> PAGE   \* MERGEFORMAT </w:instrText>
    </w:r>
    <w:r w:rsidRPr="00162BAF">
      <w:rPr>
        <w:rFonts w:asciiTheme="minorHAnsi" w:hAnsiTheme="minorHAnsi" w:cstheme="minorHAnsi"/>
        <w:color w:val="1B8A89"/>
      </w:rPr>
      <w:fldChar w:fldCharType="separate"/>
    </w:r>
    <w:r w:rsidR="005E04EA" w:rsidRPr="005E04EA">
      <w:rPr>
        <w:rFonts w:asciiTheme="minorHAnsi" w:hAnsiTheme="minorHAnsi" w:cstheme="minorHAnsi"/>
        <w:b/>
        <w:bCs/>
        <w:noProof/>
        <w:color w:val="1B8A89"/>
      </w:rPr>
      <w:t>3</w:t>
    </w:r>
    <w:r w:rsidRPr="00162BAF">
      <w:rPr>
        <w:rFonts w:asciiTheme="minorHAnsi" w:hAnsiTheme="minorHAnsi" w:cstheme="minorHAnsi"/>
        <w:b/>
        <w:bCs/>
        <w:noProof/>
        <w:color w:val="1B8A89"/>
      </w:rPr>
      <w:fldChar w:fldCharType="end"/>
    </w:r>
    <w:r w:rsidRPr="00162BAF">
      <w:rPr>
        <w:rFonts w:asciiTheme="minorHAnsi" w:hAnsiTheme="minorHAnsi" w:cstheme="minorHAnsi"/>
        <w:b/>
        <w:bCs/>
        <w:color w:val="666666"/>
      </w:rPr>
      <w:t xml:space="preserve"> </w:t>
    </w:r>
    <w:r w:rsidRPr="00162BAF">
      <w:rPr>
        <w:rFonts w:asciiTheme="minorHAnsi" w:hAnsiTheme="minorHAnsi" w:cstheme="minorHAnsi"/>
        <w:color w:val="666666"/>
      </w:rPr>
      <w:t>|</w:t>
    </w:r>
    <w:r w:rsidRPr="00162BAF">
      <w:rPr>
        <w:rFonts w:asciiTheme="minorHAnsi" w:hAnsiTheme="minorHAnsi" w:cstheme="minorHAnsi"/>
        <w:b/>
        <w:bCs/>
        <w:color w:val="666666"/>
      </w:rPr>
      <w:t xml:space="preserve"> </w:t>
    </w:r>
    <w:r w:rsidRPr="00162BAF">
      <w:rPr>
        <w:rFonts w:asciiTheme="minorHAnsi" w:hAnsiTheme="minorHAnsi" w:cstheme="minorHAnsi"/>
        <w:color w:val="666666"/>
      </w:rPr>
      <w:t>Page</w:t>
    </w:r>
  </w:p>
  <w:p w14:paraId="4DE78B42" w14:textId="77777777" w:rsidR="008C7767" w:rsidRPr="007B5FBE" w:rsidRDefault="00614112" w:rsidP="007B5FBE">
    <w:pPr>
      <w:pStyle w:val="Zhlav"/>
      <w:tabs>
        <w:tab w:val="clear" w:pos="4680"/>
        <w:tab w:val="clear" w:pos="9360"/>
      </w:tabs>
      <w:rPr>
        <w:color w:val="404040" w:themeColor="text1" w:themeTint="BF"/>
      </w:rPr>
    </w:pPr>
    <w:r>
      <w:rPr>
        <w:noProof/>
        <w:color w:val="404040" w:themeColor="text1" w:themeTint="BF"/>
      </w:rPr>
      <w:pict w14:anchorId="7DA98D5B">
        <v:rect id="_x0000_i1026" alt="" style="width:451.3pt;height:.05pt;mso-width-percent:0;mso-height-percent:0;mso-width-percent:0;mso-height-percent:0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952" w14:textId="77777777" w:rsidR="008C7767" w:rsidRDefault="008C7767" w:rsidP="0054469A">
    <w:pPr>
      <w:pStyle w:val="Zhlav"/>
      <w:spacing w:before="851"/>
      <w:jc w:val="center"/>
    </w:pPr>
    <w:r w:rsidRPr="004F193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0C661" wp14:editId="6EE76DD9">
              <wp:simplePos x="0" y="0"/>
              <wp:positionH relativeFrom="page">
                <wp:posOffset>-42545</wp:posOffset>
              </wp:positionH>
              <wp:positionV relativeFrom="paragraph">
                <wp:posOffset>2449</wp:posOffset>
              </wp:positionV>
              <wp:extent cx="7617124" cy="767751"/>
              <wp:effectExtent l="0" t="0" r="3175" b="0"/>
              <wp:wrapNone/>
              <wp:docPr id="57" name="Google Shape;57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124" cy="767751"/>
                      </a:xfrm>
                      <a:prstGeom prst="rect">
                        <a:avLst/>
                      </a:prstGeom>
                      <a:solidFill>
                        <a:srgbClr val="1B8A89">
                          <a:alpha val="94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FC9A9C" w14:textId="77777777" w:rsidR="008C7767" w:rsidRPr="004F1934" w:rsidRDefault="008C7767" w:rsidP="00DA171F">
                          <w:pPr>
                            <w:tabs>
                              <w:tab w:val="right" w:pos="11340"/>
                            </w:tabs>
                            <w:ind w:right="-63"/>
                            <w:jc w:val="center"/>
                          </w:pPr>
                          <w:r w:rsidRPr="005D4CB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lang w:val="en-US"/>
                            </w:rPr>
                            <w:t>Birds @ Farmland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0C661" id="Google Shape;57;p13" o:spid="_x0000_s1026" style="position:absolute;left:0;text-align:left;margin-left:-3.35pt;margin-top:.2pt;width:599.7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" fillcolor="#1b8a89" stroked="f">
              <v:fill opacity="61680f"/>
              <v:textbox inset="2.53958mm,2.53958mm,2.53958mm,2.53958mm">
                <w:txbxContent>
                  <w:p w14:paraId="29FC9A9C" w14:textId="77777777" w:rsidR="008C7767" w:rsidRPr="004F1934" w:rsidRDefault="008C7767" w:rsidP="00DA171F">
                    <w:pPr>
                      <w:tabs>
                        <w:tab w:val="right" w:pos="11340"/>
                      </w:tabs>
                      <w:ind w:right="-63"/>
                      <w:jc w:val="center"/>
                    </w:pPr>
                    <w:r w:rsidRPr="005D4CB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lang w:val="en-US"/>
                      </w:rPr>
                      <w:t>Birds @ Farmland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B7F"/>
    <w:multiLevelType w:val="multilevel"/>
    <w:tmpl w:val="7004B224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96A4852"/>
    <w:multiLevelType w:val="hybridMultilevel"/>
    <w:tmpl w:val="871CB142"/>
    <w:lvl w:ilvl="0" w:tplc="8FBEE9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BF7"/>
    <w:multiLevelType w:val="hybridMultilevel"/>
    <w:tmpl w:val="C562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A3B"/>
    <w:multiLevelType w:val="hybridMultilevel"/>
    <w:tmpl w:val="3E9C6940"/>
    <w:lvl w:ilvl="0" w:tplc="9B545F82">
      <w:start w:val="1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8B216B"/>
    <w:multiLevelType w:val="hybridMultilevel"/>
    <w:tmpl w:val="925AE8E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EE2D3C"/>
    <w:multiLevelType w:val="hybridMultilevel"/>
    <w:tmpl w:val="74541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879"/>
    <w:multiLevelType w:val="hybridMultilevel"/>
    <w:tmpl w:val="A67C4C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E14E02"/>
    <w:multiLevelType w:val="hybridMultilevel"/>
    <w:tmpl w:val="3E1AFFFC"/>
    <w:lvl w:ilvl="0" w:tplc="97EE29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6B7B"/>
    <w:multiLevelType w:val="hybridMultilevel"/>
    <w:tmpl w:val="7B7A7B20"/>
    <w:lvl w:ilvl="0" w:tplc="9B545F8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B76"/>
    <w:multiLevelType w:val="hybridMultilevel"/>
    <w:tmpl w:val="C81C7B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D01572"/>
    <w:multiLevelType w:val="hybridMultilevel"/>
    <w:tmpl w:val="FE18650A"/>
    <w:lvl w:ilvl="0" w:tplc="35B0F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907AB"/>
    <w:multiLevelType w:val="hybridMultilevel"/>
    <w:tmpl w:val="3D488818"/>
    <w:lvl w:ilvl="0" w:tplc="E4B229F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4453"/>
    <w:multiLevelType w:val="hybridMultilevel"/>
    <w:tmpl w:val="E1E0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D7C6B"/>
    <w:multiLevelType w:val="hybridMultilevel"/>
    <w:tmpl w:val="5FE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91D0D"/>
    <w:multiLevelType w:val="hybridMultilevel"/>
    <w:tmpl w:val="74541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03560"/>
    <w:multiLevelType w:val="hybridMultilevel"/>
    <w:tmpl w:val="D6BC8D2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A105AA"/>
    <w:multiLevelType w:val="hybridMultilevel"/>
    <w:tmpl w:val="631C943C"/>
    <w:lvl w:ilvl="0" w:tplc="F23806C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0E03EB"/>
    <w:multiLevelType w:val="multilevel"/>
    <w:tmpl w:val="FA90ED22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BED5B3E"/>
    <w:multiLevelType w:val="hybridMultilevel"/>
    <w:tmpl w:val="4A02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701B"/>
    <w:multiLevelType w:val="hybridMultilevel"/>
    <w:tmpl w:val="0F3E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D12CF"/>
    <w:multiLevelType w:val="hybridMultilevel"/>
    <w:tmpl w:val="972E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63CA5"/>
    <w:multiLevelType w:val="hybridMultilevel"/>
    <w:tmpl w:val="8A9266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647DCE"/>
    <w:multiLevelType w:val="hybridMultilevel"/>
    <w:tmpl w:val="90A80ED2"/>
    <w:lvl w:ilvl="0" w:tplc="5FFE1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4EC7469"/>
    <w:multiLevelType w:val="hybridMultilevel"/>
    <w:tmpl w:val="4B5C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718C6"/>
    <w:multiLevelType w:val="hybridMultilevel"/>
    <w:tmpl w:val="4498EC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A67B1"/>
    <w:multiLevelType w:val="hybridMultilevel"/>
    <w:tmpl w:val="8EEA1A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D2E8D"/>
    <w:multiLevelType w:val="multilevel"/>
    <w:tmpl w:val="8CFC4A0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A0B564F"/>
    <w:multiLevelType w:val="hybridMultilevel"/>
    <w:tmpl w:val="DB6A0E50"/>
    <w:lvl w:ilvl="0" w:tplc="9B545F82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42C95"/>
    <w:multiLevelType w:val="multilevel"/>
    <w:tmpl w:val="59CA23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3CF7427"/>
    <w:multiLevelType w:val="hybridMultilevel"/>
    <w:tmpl w:val="93D60F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55603AB"/>
    <w:multiLevelType w:val="hybridMultilevel"/>
    <w:tmpl w:val="AF527482"/>
    <w:lvl w:ilvl="0" w:tplc="19DED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8314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C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222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862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13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6FD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6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13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5594D"/>
    <w:multiLevelType w:val="hybridMultilevel"/>
    <w:tmpl w:val="3E1AFFFC"/>
    <w:lvl w:ilvl="0" w:tplc="97EE29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0485"/>
    <w:multiLevelType w:val="hybridMultilevel"/>
    <w:tmpl w:val="2F14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76D34"/>
    <w:multiLevelType w:val="hybridMultilevel"/>
    <w:tmpl w:val="74F4257E"/>
    <w:lvl w:ilvl="0" w:tplc="43A200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A77B6"/>
    <w:multiLevelType w:val="hybridMultilevel"/>
    <w:tmpl w:val="C13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E1448"/>
    <w:multiLevelType w:val="multilevel"/>
    <w:tmpl w:val="7246841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6BC40BDF"/>
    <w:multiLevelType w:val="hybridMultilevel"/>
    <w:tmpl w:val="4C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934BB"/>
    <w:multiLevelType w:val="hybridMultilevel"/>
    <w:tmpl w:val="6FAA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D651A"/>
    <w:multiLevelType w:val="hybridMultilevel"/>
    <w:tmpl w:val="CEC612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D7147"/>
    <w:multiLevelType w:val="hybridMultilevel"/>
    <w:tmpl w:val="22CA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120FE"/>
    <w:multiLevelType w:val="hybridMultilevel"/>
    <w:tmpl w:val="7F4CF1A8"/>
    <w:lvl w:ilvl="0" w:tplc="18AE1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FB1CAB"/>
    <w:multiLevelType w:val="hybridMultilevel"/>
    <w:tmpl w:val="F06AD5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0B4D7C"/>
    <w:multiLevelType w:val="hybridMultilevel"/>
    <w:tmpl w:val="BE5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3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4"/>
  </w:num>
  <w:num w:numId="6">
    <w:abstractNumId w:val="42"/>
  </w:num>
  <w:num w:numId="7">
    <w:abstractNumId w:val="13"/>
  </w:num>
  <w:num w:numId="8">
    <w:abstractNumId w:val="24"/>
  </w:num>
  <w:num w:numId="9">
    <w:abstractNumId w:val="25"/>
  </w:num>
  <w:num w:numId="10">
    <w:abstractNumId w:val="26"/>
  </w:num>
  <w:num w:numId="11">
    <w:abstractNumId w:val="14"/>
  </w:num>
  <w:num w:numId="12">
    <w:abstractNumId w:val="5"/>
  </w:num>
  <w:num w:numId="13">
    <w:abstractNumId w:val="11"/>
  </w:num>
  <w:num w:numId="14">
    <w:abstractNumId w:val="32"/>
  </w:num>
  <w:num w:numId="15">
    <w:abstractNumId w:val="2"/>
  </w:num>
  <w:num w:numId="16">
    <w:abstractNumId w:val="18"/>
  </w:num>
  <w:num w:numId="17">
    <w:abstractNumId w:val="19"/>
  </w:num>
  <w:num w:numId="18">
    <w:abstractNumId w:val="23"/>
  </w:num>
  <w:num w:numId="19">
    <w:abstractNumId w:val="28"/>
  </w:num>
  <w:num w:numId="20">
    <w:abstractNumId w:val="15"/>
  </w:num>
  <w:num w:numId="21">
    <w:abstractNumId w:val="33"/>
  </w:num>
  <w:num w:numId="22">
    <w:abstractNumId w:val="31"/>
  </w:num>
  <w:num w:numId="23">
    <w:abstractNumId w:val="7"/>
  </w:num>
  <w:num w:numId="24">
    <w:abstractNumId w:val="12"/>
  </w:num>
  <w:num w:numId="25">
    <w:abstractNumId w:val="37"/>
  </w:num>
  <w:num w:numId="26">
    <w:abstractNumId w:val="26"/>
    <w:lvlOverride w:ilvl="0">
      <w:startOverride w:val="1"/>
    </w:lvlOverride>
  </w:num>
  <w:num w:numId="27">
    <w:abstractNumId w:val="1"/>
  </w:num>
  <w:num w:numId="28">
    <w:abstractNumId w:val="10"/>
  </w:num>
  <w:num w:numId="29">
    <w:abstractNumId w:val="35"/>
  </w:num>
  <w:num w:numId="30">
    <w:abstractNumId w:val="39"/>
  </w:num>
  <w:num w:numId="31">
    <w:abstractNumId w:val="36"/>
  </w:num>
  <w:num w:numId="32">
    <w:abstractNumId w:val="30"/>
  </w:num>
  <w:num w:numId="33">
    <w:abstractNumId w:val="9"/>
  </w:num>
  <w:num w:numId="34">
    <w:abstractNumId w:val="40"/>
  </w:num>
  <w:num w:numId="35">
    <w:abstractNumId w:val="17"/>
  </w:num>
  <w:num w:numId="36">
    <w:abstractNumId w:val="6"/>
  </w:num>
  <w:num w:numId="37">
    <w:abstractNumId w:val="16"/>
  </w:num>
  <w:num w:numId="38">
    <w:abstractNumId w:val="0"/>
  </w:num>
  <w:num w:numId="39">
    <w:abstractNumId w:val="20"/>
  </w:num>
  <w:num w:numId="40">
    <w:abstractNumId w:val="4"/>
  </w:num>
  <w:num w:numId="41">
    <w:abstractNumId w:val="41"/>
  </w:num>
  <w:num w:numId="42">
    <w:abstractNumId w:val="8"/>
  </w:num>
  <w:num w:numId="43">
    <w:abstractNumId w:val="22"/>
  </w:num>
  <w:num w:numId="44">
    <w:abstractNumId w:val="3"/>
  </w:num>
  <w:num w:numId="45">
    <w:abstractNumId w:val="29"/>
  </w:num>
  <w:num w:numId="46">
    <w:abstractNumId w:val="2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81"/>
    <w:rsid w:val="00011B5F"/>
    <w:rsid w:val="00020E04"/>
    <w:rsid w:val="00026747"/>
    <w:rsid w:val="000275F9"/>
    <w:rsid w:val="0003016D"/>
    <w:rsid w:val="00030FBA"/>
    <w:rsid w:val="00037D07"/>
    <w:rsid w:val="00046E95"/>
    <w:rsid w:val="00047250"/>
    <w:rsid w:val="00053D9E"/>
    <w:rsid w:val="00057FCF"/>
    <w:rsid w:val="00060360"/>
    <w:rsid w:val="0006122A"/>
    <w:rsid w:val="000648AD"/>
    <w:rsid w:val="00064EBA"/>
    <w:rsid w:val="00070B78"/>
    <w:rsid w:val="00072E32"/>
    <w:rsid w:val="000744C4"/>
    <w:rsid w:val="00076C54"/>
    <w:rsid w:val="00080B26"/>
    <w:rsid w:val="000934AF"/>
    <w:rsid w:val="000A6A99"/>
    <w:rsid w:val="000B4C76"/>
    <w:rsid w:val="000B61C6"/>
    <w:rsid w:val="000B68BF"/>
    <w:rsid w:val="000C0835"/>
    <w:rsid w:val="000C3908"/>
    <w:rsid w:val="000D3606"/>
    <w:rsid w:val="000D652F"/>
    <w:rsid w:val="000D68F9"/>
    <w:rsid w:val="000F5555"/>
    <w:rsid w:val="001061F0"/>
    <w:rsid w:val="00110CC0"/>
    <w:rsid w:val="00111291"/>
    <w:rsid w:val="001164AD"/>
    <w:rsid w:val="00120D75"/>
    <w:rsid w:val="00122547"/>
    <w:rsid w:val="001237E6"/>
    <w:rsid w:val="00123BFE"/>
    <w:rsid w:val="00123D22"/>
    <w:rsid w:val="0013472A"/>
    <w:rsid w:val="00137F1F"/>
    <w:rsid w:val="0014743D"/>
    <w:rsid w:val="00153670"/>
    <w:rsid w:val="0015492B"/>
    <w:rsid w:val="001550E1"/>
    <w:rsid w:val="00162BAF"/>
    <w:rsid w:val="001660C7"/>
    <w:rsid w:val="00174127"/>
    <w:rsid w:val="00177EA9"/>
    <w:rsid w:val="001801C9"/>
    <w:rsid w:val="001852BB"/>
    <w:rsid w:val="001907ED"/>
    <w:rsid w:val="00193845"/>
    <w:rsid w:val="00194DD1"/>
    <w:rsid w:val="00195D23"/>
    <w:rsid w:val="001A62C9"/>
    <w:rsid w:val="001C042D"/>
    <w:rsid w:val="001C228B"/>
    <w:rsid w:val="001C6B65"/>
    <w:rsid w:val="001D23F9"/>
    <w:rsid w:val="001D38D5"/>
    <w:rsid w:val="001E2B5B"/>
    <w:rsid w:val="001E566E"/>
    <w:rsid w:val="00200008"/>
    <w:rsid w:val="002017D3"/>
    <w:rsid w:val="00210443"/>
    <w:rsid w:val="0021070C"/>
    <w:rsid w:val="00211E70"/>
    <w:rsid w:val="002173C1"/>
    <w:rsid w:val="00226740"/>
    <w:rsid w:val="00227E1A"/>
    <w:rsid w:val="0023196E"/>
    <w:rsid w:val="002336C0"/>
    <w:rsid w:val="00235120"/>
    <w:rsid w:val="00241FEE"/>
    <w:rsid w:val="002435D8"/>
    <w:rsid w:val="00243E97"/>
    <w:rsid w:val="00244AE0"/>
    <w:rsid w:val="0024523F"/>
    <w:rsid w:val="0026105B"/>
    <w:rsid w:val="00266083"/>
    <w:rsid w:val="002703CD"/>
    <w:rsid w:val="0027123D"/>
    <w:rsid w:val="00271398"/>
    <w:rsid w:val="0027276B"/>
    <w:rsid w:val="0027557D"/>
    <w:rsid w:val="00280E37"/>
    <w:rsid w:val="00282058"/>
    <w:rsid w:val="00293082"/>
    <w:rsid w:val="00293A52"/>
    <w:rsid w:val="0029689E"/>
    <w:rsid w:val="002A333B"/>
    <w:rsid w:val="002A44ED"/>
    <w:rsid w:val="002A5796"/>
    <w:rsid w:val="002C0A56"/>
    <w:rsid w:val="002C43A9"/>
    <w:rsid w:val="002D232C"/>
    <w:rsid w:val="002E4EC5"/>
    <w:rsid w:val="002F59B6"/>
    <w:rsid w:val="002F7B2C"/>
    <w:rsid w:val="00302CDD"/>
    <w:rsid w:val="003242ED"/>
    <w:rsid w:val="0033305E"/>
    <w:rsid w:val="003368E8"/>
    <w:rsid w:val="00340364"/>
    <w:rsid w:val="00353141"/>
    <w:rsid w:val="00361C13"/>
    <w:rsid w:val="00364378"/>
    <w:rsid w:val="00364902"/>
    <w:rsid w:val="003650DD"/>
    <w:rsid w:val="0036569A"/>
    <w:rsid w:val="00383DA8"/>
    <w:rsid w:val="003848CF"/>
    <w:rsid w:val="003A02B8"/>
    <w:rsid w:val="003A2357"/>
    <w:rsid w:val="003A4D2F"/>
    <w:rsid w:val="003B6EA7"/>
    <w:rsid w:val="003C197E"/>
    <w:rsid w:val="003C4B97"/>
    <w:rsid w:val="003C52C5"/>
    <w:rsid w:val="003D2E0D"/>
    <w:rsid w:val="003E7557"/>
    <w:rsid w:val="003F1613"/>
    <w:rsid w:val="003F3083"/>
    <w:rsid w:val="003F49E0"/>
    <w:rsid w:val="003F7F23"/>
    <w:rsid w:val="00402A85"/>
    <w:rsid w:val="00410C62"/>
    <w:rsid w:val="00411271"/>
    <w:rsid w:val="00413105"/>
    <w:rsid w:val="00416F13"/>
    <w:rsid w:val="004237AD"/>
    <w:rsid w:val="00430807"/>
    <w:rsid w:val="00432675"/>
    <w:rsid w:val="00441CC9"/>
    <w:rsid w:val="004518EC"/>
    <w:rsid w:val="004566B9"/>
    <w:rsid w:val="00456DC3"/>
    <w:rsid w:val="00461215"/>
    <w:rsid w:val="0047318C"/>
    <w:rsid w:val="00486981"/>
    <w:rsid w:val="00490E8B"/>
    <w:rsid w:val="004A0B9D"/>
    <w:rsid w:val="004A1BA4"/>
    <w:rsid w:val="004A267E"/>
    <w:rsid w:val="004A47B8"/>
    <w:rsid w:val="004B486E"/>
    <w:rsid w:val="004B56D3"/>
    <w:rsid w:val="004C1592"/>
    <w:rsid w:val="004C57DD"/>
    <w:rsid w:val="004D0B8A"/>
    <w:rsid w:val="004E745C"/>
    <w:rsid w:val="004F1934"/>
    <w:rsid w:val="004F1AE7"/>
    <w:rsid w:val="004F4242"/>
    <w:rsid w:val="00505256"/>
    <w:rsid w:val="00512F44"/>
    <w:rsid w:val="00515F35"/>
    <w:rsid w:val="00521A64"/>
    <w:rsid w:val="005261C8"/>
    <w:rsid w:val="005302D6"/>
    <w:rsid w:val="00537501"/>
    <w:rsid w:val="005412AF"/>
    <w:rsid w:val="0054469A"/>
    <w:rsid w:val="0055532B"/>
    <w:rsid w:val="0055551A"/>
    <w:rsid w:val="00555BBF"/>
    <w:rsid w:val="00561F41"/>
    <w:rsid w:val="00570953"/>
    <w:rsid w:val="0057798C"/>
    <w:rsid w:val="00583948"/>
    <w:rsid w:val="00585677"/>
    <w:rsid w:val="00591F62"/>
    <w:rsid w:val="00597214"/>
    <w:rsid w:val="005A134B"/>
    <w:rsid w:val="005A2CB8"/>
    <w:rsid w:val="005A555B"/>
    <w:rsid w:val="005B346F"/>
    <w:rsid w:val="005B3DDB"/>
    <w:rsid w:val="005B611B"/>
    <w:rsid w:val="005C5438"/>
    <w:rsid w:val="005D4CBC"/>
    <w:rsid w:val="005D6A5C"/>
    <w:rsid w:val="005E04EA"/>
    <w:rsid w:val="005E201B"/>
    <w:rsid w:val="005E5B34"/>
    <w:rsid w:val="005F0D13"/>
    <w:rsid w:val="005F33D3"/>
    <w:rsid w:val="005F428D"/>
    <w:rsid w:val="0060551D"/>
    <w:rsid w:val="006074D9"/>
    <w:rsid w:val="006113CF"/>
    <w:rsid w:val="006205C2"/>
    <w:rsid w:val="006258DD"/>
    <w:rsid w:val="00627C00"/>
    <w:rsid w:val="0063274E"/>
    <w:rsid w:val="0063428F"/>
    <w:rsid w:val="00635D13"/>
    <w:rsid w:val="0063692B"/>
    <w:rsid w:val="00642CC2"/>
    <w:rsid w:val="006449E8"/>
    <w:rsid w:val="0065009B"/>
    <w:rsid w:val="006571C6"/>
    <w:rsid w:val="006623AD"/>
    <w:rsid w:val="006674F9"/>
    <w:rsid w:val="0067212E"/>
    <w:rsid w:val="00691921"/>
    <w:rsid w:val="0069304E"/>
    <w:rsid w:val="006952C2"/>
    <w:rsid w:val="00696844"/>
    <w:rsid w:val="006C6E1F"/>
    <w:rsid w:val="006D3019"/>
    <w:rsid w:val="006D3501"/>
    <w:rsid w:val="006D785D"/>
    <w:rsid w:val="006E5CCF"/>
    <w:rsid w:val="006F010D"/>
    <w:rsid w:val="00701F70"/>
    <w:rsid w:val="007032E4"/>
    <w:rsid w:val="007155A5"/>
    <w:rsid w:val="00722CCC"/>
    <w:rsid w:val="007265E0"/>
    <w:rsid w:val="00735274"/>
    <w:rsid w:val="007503A3"/>
    <w:rsid w:val="007541B2"/>
    <w:rsid w:val="00755B07"/>
    <w:rsid w:val="007629AD"/>
    <w:rsid w:val="0076388C"/>
    <w:rsid w:val="00772853"/>
    <w:rsid w:val="00785E81"/>
    <w:rsid w:val="007862E3"/>
    <w:rsid w:val="007919B3"/>
    <w:rsid w:val="00791A74"/>
    <w:rsid w:val="00796709"/>
    <w:rsid w:val="007972E7"/>
    <w:rsid w:val="007A196D"/>
    <w:rsid w:val="007A2A57"/>
    <w:rsid w:val="007A3515"/>
    <w:rsid w:val="007B5FBE"/>
    <w:rsid w:val="007C0BB1"/>
    <w:rsid w:val="007C30C4"/>
    <w:rsid w:val="007C6735"/>
    <w:rsid w:val="007D186B"/>
    <w:rsid w:val="007D3B69"/>
    <w:rsid w:val="007D502B"/>
    <w:rsid w:val="007D7BE1"/>
    <w:rsid w:val="007E443D"/>
    <w:rsid w:val="007E5AD1"/>
    <w:rsid w:val="007F48AC"/>
    <w:rsid w:val="008042B7"/>
    <w:rsid w:val="00810DB3"/>
    <w:rsid w:val="00821BD5"/>
    <w:rsid w:val="008311CD"/>
    <w:rsid w:val="00833188"/>
    <w:rsid w:val="00841934"/>
    <w:rsid w:val="00843292"/>
    <w:rsid w:val="008463A2"/>
    <w:rsid w:val="008545A7"/>
    <w:rsid w:val="00856FA8"/>
    <w:rsid w:val="00877C1D"/>
    <w:rsid w:val="00885310"/>
    <w:rsid w:val="00894442"/>
    <w:rsid w:val="00897E86"/>
    <w:rsid w:val="008A4A5A"/>
    <w:rsid w:val="008A653E"/>
    <w:rsid w:val="008B74EE"/>
    <w:rsid w:val="008C5614"/>
    <w:rsid w:val="008C7767"/>
    <w:rsid w:val="008E792A"/>
    <w:rsid w:val="008F01D7"/>
    <w:rsid w:val="008F09FB"/>
    <w:rsid w:val="008F34B9"/>
    <w:rsid w:val="008F4607"/>
    <w:rsid w:val="008F4F4E"/>
    <w:rsid w:val="008F7575"/>
    <w:rsid w:val="00900F3A"/>
    <w:rsid w:val="00906253"/>
    <w:rsid w:val="00912B2B"/>
    <w:rsid w:val="00913F89"/>
    <w:rsid w:val="00916559"/>
    <w:rsid w:val="00917C2A"/>
    <w:rsid w:val="00923E09"/>
    <w:rsid w:val="00926711"/>
    <w:rsid w:val="0093044E"/>
    <w:rsid w:val="009425E4"/>
    <w:rsid w:val="009450CE"/>
    <w:rsid w:val="009500DB"/>
    <w:rsid w:val="00951465"/>
    <w:rsid w:val="009536ED"/>
    <w:rsid w:val="0095698E"/>
    <w:rsid w:val="00965714"/>
    <w:rsid w:val="009771B5"/>
    <w:rsid w:val="00977C2C"/>
    <w:rsid w:val="00981592"/>
    <w:rsid w:val="0098585E"/>
    <w:rsid w:val="00991DFC"/>
    <w:rsid w:val="009A0962"/>
    <w:rsid w:val="009A13F3"/>
    <w:rsid w:val="009A5C91"/>
    <w:rsid w:val="009A6C80"/>
    <w:rsid w:val="009B4D3A"/>
    <w:rsid w:val="009B65AC"/>
    <w:rsid w:val="009C06C8"/>
    <w:rsid w:val="009C0F3B"/>
    <w:rsid w:val="009C24C4"/>
    <w:rsid w:val="009C5640"/>
    <w:rsid w:val="009E203E"/>
    <w:rsid w:val="00A01A61"/>
    <w:rsid w:val="00A1360A"/>
    <w:rsid w:val="00A22C07"/>
    <w:rsid w:val="00A23AF7"/>
    <w:rsid w:val="00A24EDC"/>
    <w:rsid w:val="00A25858"/>
    <w:rsid w:val="00A3285C"/>
    <w:rsid w:val="00A33980"/>
    <w:rsid w:val="00A432CD"/>
    <w:rsid w:val="00A5608D"/>
    <w:rsid w:val="00A57082"/>
    <w:rsid w:val="00A60045"/>
    <w:rsid w:val="00A61F9B"/>
    <w:rsid w:val="00A75FCC"/>
    <w:rsid w:val="00A776BF"/>
    <w:rsid w:val="00A7786E"/>
    <w:rsid w:val="00A91BBC"/>
    <w:rsid w:val="00A95D03"/>
    <w:rsid w:val="00AA0293"/>
    <w:rsid w:val="00AA27CE"/>
    <w:rsid w:val="00AB3232"/>
    <w:rsid w:val="00AB333D"/>
    <w:rsid w:val="00AB40AE"/>
    <w:rsid w:val="00AB71AD"/>
    <w:rsid w:val="00AC629B"/>
    <w:rsid w:val="00AD69E6"/>
    <w:rsid w:val="00AF48CB"/>
    <w:rsid w:val="00B031DA"/>
    <w:rsid w:val="00B03390"/>
    <w:rsid w:val="00B11545"/>
    <w:rsid w:val="00B12FCD"/>
    <w:rsid w:val="00B2549B"/>
    <w:rsid w:val="00B33C51"/>
    <w:rsid w:val="00B35684"/>
    <w:rsid w:val="00B42271"/>
    <w:rsid w:val="00B43E76"/>
    <w:rsid w:val="00B4551C"/>
    <w:rsid w:val="00B45EAC"/>
    <w:rsid w:val="00B5415B"/>
    <w:rsid w:val="00B62C26"/>
    <w:rsid w:val="00B67962"/>
    <w:rsid w:val="00B71506"/>
    <w:rsid w:val="00B72786"/>
    <w:rsid w:val="00B84437"/>
    <w:rsid w:val="00B87803"/>
    <w:rsid w:val="00B87875"/>
    <w:rsid w:val="00B87C58"/>
    <w:rsid w:val="00B9375C"/>
    <w:rsid w:val="00B96CE9"/>
    <w:rsid w:val="00B970F7"/>
    <w:rsid w:val="00BA1BBC"/>
    <w:rsid w:val="00BA5245"/>
    <w:rsid w:val="00BB3B57"/>
    <w:rsid w:val="00BB3E32"/>
    <w:rsid w:val="00BB45C6"/>
    <w:rsid w:val="00BB5218"/>
    <w:rsid w:val="00BB6872"/>
    <w:rsid w:val="00BB6E62"/>
    <w:rsid w:val="00BC4370"/>
    <w:rsid w:val="00BC4CBC"/>
    <w:rsid w:val="00BD086A"/>
    <w:rsid w:val="00BD111A"/>
    <w:rsid w:val="00BD288D"/>
    <w:rsid w:val="00BD34BA"/>
    <w:rsid w:val="00BD4B15"/>
    <w:rsid w:val="00BE320E"/>
    <w:rsid w:val="00BF00D4"/>
    <w:rsid w:val="00BF0111"/>
    <w:rsid w:val="00BF08DE"/>
    <w:rsid w:val="00BF1E84"/>
    <w:rsid w:val="00C00415"/>
    <w:rsid w:val="00C04F10"/>
    <w:rsid w:val="00C07627"/>
    <w:rsid w:val="00C104AB"/>
    <w:rsid w:val="00C2585F"/>
    <w:rsid w:val="00C31794"/>
    <w:rsid w:val="00C32A00"/>
    <w:rsid w:val="00C40A00"/>
    <w:rsid w:val="00C6229E"/>
    <w:rsid w:val="00C63D10"/>
    <w:rsid w:val="00C8229E"/>
    <w:rsid w:val="00C82481"/>
    <w:rsid w:val="00C830B0"/>
    <w:rsid w:val="00C830B5"/>
    <w:rsid w:val="00C90073"/>
    <w:rsid w:val="00C91339"/>
    <w:rsid w:val="00C96DCC"/>
    <w:rsid w:val="00CA1BCA"/>
    <w:rsid w:val="00CB07A1"/>
    <w:rsid w:val="00CB07C2"/>
    <w:rsid w:val="00CB3CE9"/>
    <w:rsid w:val="00CB4687"/>
    <w:rsid w:val="00CB4F12"/>
    <w:rsid w:val="00CD07D9"/>
    <w:rsid w:val="00CD502B"/>
    <w:rsid w:val="00CD6C38"/>
    <w:rsid w:val="00CE0D30"/>
    <w:rsid w:val="00CE282A"/>
    <w:rsid w:val="00CF3804"/>
    <w:rsid w:val="00D000AD"/>
    <w:rsid w:val="00D14C15"/>
    <w:rsid w:val="00D34442"/>
    <w:rsid w:val="00D43DFB"/>
    <w:rsid w:val="00D45150"/>
    <w:rsid w:val="00D615D3"/>
    <w:rsid w:val="00D65559"/>
    <w:rsid w:val="00D716F5"/>
    <w:rsid w:val="00D74BB0"/>
    <w:rsid w:val="00D755CD"/>
    <w:rsid w:val="00D77ADC"/>
    <w:rsid w:val="00D944E4"/>
    <w:rsid w:val="00DA171F"/>
    <w:rsid w:val="00DA23BC"/>
    <w:rsid w:val="00DA296F"/>
    <w:rsid w:val="00DB4BFD"/>
    <w:rsid w:val="00DB7C95"/>
    <w:rsid w:val="00DC25C3"/>
    <w:rsid w:val="00DC4E7D"/>
    <w:rsid w:val="00DD05EE"/>
    <w:rsid w:val="00DD290E"/>
    <w:rsid w:val="00DD6749"/>
    <w:rsid w:val="00DE48EA"/>
    <w:rsid w:val="00DF5707"/>
    <w:rsid w:val="00E00B49"/>
    <w:rsid w:val="00E0117C"/>
    <w:rsid w:val="00E01EEB"/>
    <w:rsid w:val="00E02E75"/>
    <w:rsid w:val="00E066C0"/>
    <w:rsid w:val="00E12228"/>
    <w:rsid w:val="00E210F7"/>
    <w:rsid w:val="00E3593A"/>
    <w:rsid w:val="00E3630F"/>
    <w:rsid w:val="00E36AF0"/>
    <w:rsid w:val="00E65CCA"/>
    <w:rsid w:val="00E71D21"/>
    <w:rsid w:val="00E73E5D"/>
    <w:rsid w:val="00E76769"/>
    <w:rsid w:val="00E812B3"/>
    <w:rsid w:val="00ED462D"/>
    <w:rsid w:val="00ED6453"/>
    <w:rsid w:val="00EE0277"/>
    <w:rsid w:val="00EE1D85"/>
    <w:rsid w:val="00EE4FA0"/>
    <w:rsid w:val="00EF76E0"/>
    <w:rsid w:val="00F0055C"/>
    <w:rsid w:val="00F13F6F"/>
    <w:rsid w:val="00F15736"/>
    <w:rsid w:val="00F32AC7"/>
    <w:rsid w:val="00F337EC"/>
    <w:rsid w:val="00F44CBB"/>
    <w:rsid w:val="00F547F8"/>
    <w:rsid w:val="00F56A1D"/>
    <w:rsid w:val="00F871E1"/>
    <w:rsid w:val="00F921E1"/>
    <w:rsid w:val="00F96224"/>
    <w:rsid w:val="00FB1B73"/>
    <w:rsid w:val="00FB3847"/>
    <w:rsid w:val="00FB6985"/>
    <w:rsid w:val="00FC172A"/>
    <w:rsid w:val="00FE04F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0173F7C9"/>
  <w15:docId w15:val="{35BB7AAE-CD46-43D8-8A1B-A8839C6B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962"/>
    <w:rPr>
      <w:lang w:val="en-GB"/>
    </w:rPr>
  </w:style>
  <w:style w:type="paragraph" w:styleId="Nadpis1">
    <w:name w:val="heading 1"/>
    <w:basedOn w:val="Odstavecseseznamem"/>
    <w:next w:val="Normln"/>
    <w:link w:val="Nadpis1Char"/>
    <w:qFormat/>
    <w:rsid w:val="009A0962"/>
    <w:pPr>
      <w:keepNext/>
      <w:keepLines/>
      <w:numPr>
        <w:numId w:val="1"/>
      </w:numPr>
      <w:spacing w:before="120"/>
      <w:ind w:left="431" w:hanging="431"/>
      <w:outlineLvl w:val="0"/>
    </w:pPr>
    <w:rPr>
      <w:rFonts w:eastAsia="Times New Roman"/>
      <w:b/>
      <w:sz w:val="28"/>
      <w:szCs w:val="24"/>
    </w:rPr>
  </w:style>
  <w:style w:type="paragraph" w:styleId="Nadpis2">
    <w:name w:val="heading 2"/>
    <w:basedOn w:val="Nadpis1"/>
    <w:next w:val="Normln"/>
    <w:link w:val="Nadpis2Char"/>
    <w:unhideWhenUsed/>
    <w:qFormat/>
    <w:rsid w:val="00755B07"/>
    <w:pPr>
      <w:numPr>
        <w:ilvl w:val="1"/>
      </w:num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nhideWhenUsed/>
    <w:qFormat/>
    <w:rsid w:val="00755B07"/>
    <w:pPr>
      <w:numPr>
        <w:ilvl w:val="2"/>
      </w:numPr>
      <w:outlineLvl w:val="2"/>
    </w:pPr>
    <w:rPr>
      <w:sz w:val="22"/>
    </w:rPr>
  </w:style>
  <w:style w:type="paragraph" w:styleId="Nadpis4">
    <w:name w:val="heading 4"/>
    <w:basedOn w:val="Normln"/>
    <w:next w:val="Normln"/>
    <w:link w:val="Nadpis4Char"/>
    <w:qFormat/>
    <w:rsid w:val="001660C7"/>
    <w:pPr>
      <w:keepNext/>
      <w:keepLines/>
      <w:contextualSpacing/>
      <w:jc w:val="left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74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674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674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674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674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E363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A0962"/>
    <w:rPr>
      <w:rFonts w:eastAsia="Times New Roman"/>
      <w:b/>
      <w:sz w:val="28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rsid w:val="00755B07"/>
    <w:rPr>
      <w:rFonts w:ascii="Calibri" w:eastAsia="Times New Roman" w:hAnsi="Calibri" w:cs="Arial"/>
      <w:b/>
      <w:color w:val="C00000"/>
      <w:sz w:val="24"/>
      <w:szCs w:val="24"/>
      <w:lang w:val="en-GB"/>
    </w:rPr>
  </w:style>
  <w:style w:type="character" w:customStyle="1" w:styleId="Nadpis3Char">
    <w:name w:val="Nadpis 3 Char"/>
    <w:basedOn w:val="Standardnpsmoodstavce"/>
    <w:link w:val="Nadpis3"/>
    <w:rsid w:val="00755B07"/>
    <w:rPr>
      <w:rFonts w:ascii="Calibri" w:eastAsia="Times New Roman" w:hAnsi="Calibri" w:cs="Arial"/>
      <w:b/>
      <w:color w:val="000000" w:themeColor="text1"/>
      <w:szCs w:val="24"/>
      <w:lang w:val="en-GB"/>
    </w:rPr>
  </w:style>
  <w:style w:type="character" w:customStyle="1" w:styleId="personname">
    <w:name w:val="person_name"/>
    <w:basedOn w:val="Standardnpsmoodstavce"/>
    <w:rsid w:val="00F0055C"/>
  </w:style>
  <w:style w:type="character" w:styleId="Zdraznn">
    <w:name w:val="Emphasis"/>
    <w:basedOn w:val="Standardnpsmoodstavce"/>
    <w:uiPriority w:val="20"/>
    <w:qFormat/>
    <w:rsid w:val="00F0055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3A23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2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Mkatabulky">
    <w:name w:val="Table Grid"/>
    <w:basedOn w:val="Normlntabulka"/>
    <w:uiPriority w:val="59"/>
    <w:rsid w:val="003A23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B5FBE"/>
    <w:pPr>
      <w:tabs>
        <w:tab w:val="left" w:pos="709"/>
      </w:tabs>
      <w:spacing w:after="0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B5FBE"/>
    <w:rPr>
      <w:rFonts w:eastAsia="Times New Roman" w:cs="Times New Roman"/>
      <w:sz w:val="20"/>
      <w:szCs w:val="20"/>
      <w:lang w:val="en-GB"/>
    </w:rPr>
  </w:style>
  <w:style w:type="character" w:styleId="Znakapoznpodarou">
    <w:name w:val="footnote reference"/>
    <w:rsid w:val="003A2357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852BB"/>
    <w:rPr>
      <w:color w:val="0000FF"/>
      <w:u w:val="single"/>
    </w:rPr>
  </w:style>
  <w:style w:type="character" w:styleId="Sledovanodkaz">
    <w:name w:val="FollowedHyperlink"/>
    <w:basedOn w:val="Standardnpsmoodstavce"/>
    <w:semiHidden/>
    <w:unhideWhenUsed/>
    <w:rsid w:val="001852BB"/>
    <w:rPr>
      <w:color w:val="800080"/>
      <w:u w:val="single"/>
    </w:rPr>
  </w:style>
  <w:style w:type="paragraph" w:customStyle="1" w:styleId="font5">
    <w:name w:val="font5"/>
    <w:basedOn w:val="Normln"/>
    <w:rsid w:val="001852BB"/>
    <w:pPr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font6">
    <w:name w:val="font6"/>
    <w:basedOn w:val="Normln"/>
    <w:rsid w:val="001852BB"/>
    <w:pPr>
      <w:spacing w:before="100" w:beforeAutospacing="1" w:after="100" w:afterAutospacing="1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xl63">
    <w:name w:val="xl63"/>
    <w:basedOn w:val="Normln"/>
    <w:rsid w:val="001852B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"/>
    <w:rsid w:val="001852B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"/>
    <w:rsid w:val="001852BB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Normln"/>
    <w:rsid w:val="001852BB"/>
    <w:pPr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ln"/>
    <w:rsid w:val="001852BB"/>
    <w:pPr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ln"/>
    <w:rsid w:val="001852BB"/>
    <w:pPr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Normln"/>
    <w:rsid w:val="001852BB"/>
    <w:pPr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2">
    <w:name w:val="xl102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5">
    <w:name w:val="xl105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Normln"/>
    <w:rsid w:val="001852BB"/>
    <w:pPr>
      <w:pBdr>
        <w:top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7">
    <w:name w:val="xl107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Normln"/>
    <w:rsid w:val="0018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Normln"/>
    <w:rsid w:val="00185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Normln"/>
    <w:rsid w:val="0018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Siln">
    <w:name w:val="Strong"/>
    <w:basedOn w:val="Standardnpsmoodstavce"/>
    <w:qFormat/>
    <w:rsid w:val="0095146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072E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72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188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33188"/>
  </w:style>
  <w:style w:type="paragraph" w:styleId="Zpat">
    <w:name w:val="footer"/>
    <w:basedOn w:val="Normln"/>
    <w:link w:val="ZpatChar"/>
    <w:uiPriority w:val="99"/>
    <w:unhideWhenUsed/>
    <w:rsid w:val="00833188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3188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5256"/>
    <w:pPr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50525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0525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05256"/>
    <w:pPr>
      <w:spacing w:after="100"/>
      <w:ind w:left="440"/>
    </w:pPr>
  </w:style>
  <w:style w:type="paragraph" w:styleId="Revize">
    <w:name w:val="Revision"/>
    <w:hidden/>
    <w:uiPriority w:val="99"/>
    <w:semiHidden/>
    <w:rsid w:val="00E812B3"/>
    <w:pPr>
      <w:spacing w:after="0"/>
    </w:pPr>
  </w:style>
  <w:style w:type="character" w:styleId="Odkaznakoment">
    <w:name w:val="annotation reference"/>
    <w:basedOn w:val="Standardnpsmoodstavce"/>
    <w:semiHidden/>
    <w:unhideWhenUsed/>
    <w:rsid w:val="00D344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44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344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344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34442"/>
    <w:rPr>
      <w:b/>
      <w:bCs/>
      <w:sz w:val="20"/>
      <w:szCs w:val="20"/>
    </w:rPr>
  </w:style>
  <w:style w:type="paragraph" w:customStyle="1" w:styleId="Tablecolumnheading">
    <w:name w:val="Table column heading"/>
    <w:basedOn w:val="Tablecell"/>
    <w:link w:val="TablecolumnheadingZchn"/>
    <w:autoRedefine/>
    <w:qFormat/>
    <w:rsid w:val="005A2CB8"/>
    <w:rPr>
      <w:b/>
    </w:rPr>
  </w:style>
  <w:style w:type="character" w:customStyle="1" w:styleId="TablecolumnheadingZchn">
    <w:name w:val="Table column heading Zchn"/>
    <w:link w:val="Tablecolumnheading"/>
    <w:locked/>
    <w:rsid w:val="005A2CB8"/>
    <w:rPr>
      <w:b/>
      <w:sz w:val="20"/>
      <w:szCs w:val="20"/>
      <w:lang w:val="en-GB"/>
    </w:rPr>
  </w:style>
  <w:style w:type="character" w:customStyle="1" w:styleId="OdstavecseseznamemChar">
    <w:name w:val="Odstavec se seznamem Char"/>
    <w:link w:val="Odstavecseseznamem"/>
    <w:locked/>
    <w:rsid w:val="00E3630F"/>
    <w:rPr>
      <w:lang w:val="en-GB"/>
    </w:rPr>
  </w:style>
  <w:style w:type="paragraph" w:styleId="Titulek">
    <w:name w:val="caption"/>
    <w:basedOn w:val="Tablecolumnheading"/>
    <w:next w:val="Normln"/>
    <w:unhideWhenUsed/>
    <w:qFormat/>
    <w:rsid w:val="001C042D"/>
    <w:pPr>
      <w:spacing w:after="120"/>
    </w:pPr>
    <w:rPr>
      <w:bCs/>
      <w:sz w:val="22"/>
    </w:rPr>
  </w:style>
  <w:style w:type="character" w:customStyle="1" w:styleId="Nadpis4Char">
    <w:name w:val="Nadpis 4 Char"/>
    <w:basedOn w:val="Standardnpsmoodstavce"/>
    <w:link w:val="Nadpis4"/>
    <w:rsid w:val="001660C7"/>
    <w:rPr>
      <w:u w:val="single"/>
      <w:lang w:val="en-GB"/>
    </w:rPr>
  </w:style>
  <w:style w:type="paragraph" w:styleId="Podnadpis">
    <w:name w:val="Subtitle"/>
    <w:basedOn w:val="Normln"/>
    <w:next w:val="Normln"/>
    <w:link w:val="PodnadpisChar"/>
    <w:qFormat/>
    <w:rsid w:val="002D232C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PodnadpisChar">
    <w:name w:val="Podnadpis Char"/>
    <w:basedOn w:val="Standardnpsmoodstavce"/>
    <w:link w:val="Podnadpis"/>
    <w:rsid w:val="002D232C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Bullet">
    <w:name w:val="Bullet"/>
    <w:basedOn w:val="Normln"/>
    <w:link w:val="BulletChar"/>
    <w:rsid w:val="002D232C"/>
    <w:pPr>
      <w:numPr>
        <w:numId w:val="13"/>
      </w:numPr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D232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ulletChar">
    <w:name w:val="Bullet Char"/>
    <w:basedOn w:val="OdstavecseseznamemChar"/>
    <w:link w:val="Bullet"/>
    <w:locked/>
    <w:rsid w:val="002D232C"/>
    <w:rPr>
      <w:rFonts w:ascii="Times New Roman" w:eastAsia="Times New Roman" w:hAnsi="Times New Roman" w:cs="Times New Roman"/>
      <w:lang w:val="en-GB"/>
    </w:rPr>
  </w:style>
  <w:style w:type="character" w:styleId="Zstupntext">
    <w:name w:val="Placeholder Text"/>
    <w:semiHidden/>
    <w:rsid w:val="002D232C"/>
    <w:rPr>
      <w:rFonts w:cs="Times New Roman"/>
      <w:color w:val="808080"/>
    </w:rPr>
  </w:style>
  <w:style w:type="paragraph" w:customStyle="1" w:styleId="CharChar1Char1CharCharChar">
    <w:name w:val="Char Char1 Char1 Char Char Char"/>
    <w:basedOn w:val="Normln"/>
    <w:rsid w:val="002D232C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2D232C"/>
    <w:pPr>
      <w:spacing w:after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232C"/>
    <w:rPr>
      <w:rFonts w:ascii="Calibri" w:hAnsi="Calibri"/>
      <w:szCs w:val="21"/>
      <w:lang w:val="en-GB"/>
    </w:rPr>
  </w:style>
  <w:style w:type="paragraph" w:styleId="Normlnweb">
    <w:name w:val="Normal (Web)"/>
    <w:basedOn w:val="Normln"/>
    <w:uiPriority w:val="99"/>
    <w:semiHidden/>
    <w:unhideWhenUsed/>
    <w:rsid w:val="00591F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15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53670"/>
    <w:rPr>
      <w:rFonts w:ascii="Courier New" w:eastAsia="Times New Roman" w:hAnsi="Courier New" w:cs="Courier New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74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674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6747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67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67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Tabellentext">
    <w:name w:val="Tabellentext"/>
    <w:basedOn w:val="Normln"/>
    <w:link w:val="TabellentextZchn"/>
    <w:qFormat/>
    <w:rsid w:val="00E3630F"/>
    <w:pPr>
      <w:spacing w:after="0"/>
      <w:jc w:val="center"/>
    </w:pPr>
    <w:rPr>
      <w:sz w:val="20"/>
      <w:szCs w:val="2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C042D"/>
    <w:rPr>
      <w:color w:val="605E5C"/>
      <w:shd w:val="clear" w:color="auto" w:fill="E1DFDD"/>
    </w:rPr>
  </w:style>
  <w:style w:type="character" w:customStyle="1" w:styleId="TabellentextZchn">
    <w:name w:val="Tabellentext Zchn"/>
    <w:basedOn w:val="Standardnpsmoodstavce"/>
    <w:link w:val="Tabellentext"/>
    <w:rsid w:val="00E3630F"/>
    <w:rPr>
      <w:sz w:val="20"/>
      <w:szCs w:val="20"/>
      <w:lang w:val="en-GB"/>
    </w:rPr>
  </w:style>
  <w:style w:type="table" w:customStyle="1" w:styleId="TableNormal1">
    <w:name w:val="Table Normal1"/>
    <w:rsid w:val="007B5FB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color w:val="auto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ell">
    <w:name w:val="Table cell"/>
    <w:basedOn w:val="Normln"/>
    <w:qFormat/>
    <w:rsid w:val="005A2CB8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eastAsia="Arial Unicode MS"/>
      <w:color w:val="auto"/>
      <w:sz w:val="20"/>
      <w:szCs w:val="20"/>
      <w:bdr w:val="nil"/>
      <w:lang w:eastAsia="de-DE"/>
    </w:rPr>
  </w:style>
  <w:style w:type="paragraph" w:customStyle="1" w:styleId="Tablerowlabel">
    <w:name w:val="Table row label"/>
    <w:basedOn w:val="Tablecell"/>
    <w:qFormat/>
    <w:rsid w:val="005A2CB8"/>
  </w:style>
  <w:style w:type="paragraph" w:customStyle="1" w:styleId="Absatz-Tabelle">
    <w:name w:val="Absatz-Tabelle"/>
    <w:basedOn w:val="Normln"/>
    <w:link w:val="Absatz-TabelleChar"/>
    <w:rsid w:val="006623AD"/>
    <w:pPr>
      <w:keepLines/>
      <w:suppressAutoHyphens/>
      <w:spacing w:before="60" w:after="40"/>
      <w:ind w:left="113" w:right="113"/>
      <w:jc w:val="left"/>
    </w:pPr>
    <w:rPr>
      <w:rFonts w:eastAsia="Times New Roman" w:cs="Times New Roman"/>
      <w:color w:val="auto"/>
      <w:sz w:val="18"/>
      <w:szCs w:val="20"/>
      <w:lang w:eastAsia="de-DE"/>
    </w:rPr>
  </w:style>
  <w:style w:type="character" w:customStyle="1" w:styleId="Absatz-TabelleChar">
    <w:name w:val="Absatz-Tabelle Char"/>
    <w:basedOn w:val="Standardnpsmoodstavce"/>
    <w:link w:val="Absatz-Tabelle"/>
    <w:rsid w:val="006623AD"/>
    <w:rPr>
      <w:rFonts w:eastAsia="Times New Roman" w:cs="Times New Roman"/>
      <w:color w:val="auto"/>
      <w:sz w:val="18"/>
      <w:szCs w:val="20"/>
      <w:lang w:val="en-GB" w:eastAsia="de-DE"/>
    </w:rPr>
  </w:style>
  <w:style w:type="character" w:customStyle="1" w:styleId="apple-converted-space">
    <w:name w:val="apple-converted-space"/>
    <w:basedOn w:val="Standardnpsmoodstavce"/>
    <w:rsid w:val="00981592"/>
  </w:style>
  <w:style w:type="character" w:customStyle="1" w:styleId="tojvnm2t">
    <w:name w:val="tojvnm2t"/>
    <w:basedOn w:val="Standardnpsmoodstavce"/>
    <w:rsid w:val="003C4B97"/>
  </w:style>
  <w:style w:type="character" w:customStyle="1" w:styleId="rfua0xdk">
    <w:name w:val="rfua0xdk"/>
    <w:basedOn w:val="Standardnpsmoodstavce"/>
    <w:rsid w:val="003C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845">
          <w:marLeft w:val="5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87">
          <w:marLeft w:val="5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76">
          <w:marLeft w:val="5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239">
          <w:marLeft w:val="5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eto\Downloads\B@F%20workshop%20agend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732F80CAC7149A8493EA662341F2E" ma:contentTypeVersion="12" ma:contentTypeDescription="Vytvoří nový dokument" ma:contentTypeScope="" ma:versionID="14aaf364ac00fa0b266151470e64bf8a">
  <xsd:schema xmlns:xsd="http://www.w3.org/2001/XMLSchema" xmlns:xs="http://www.w3.org/2001/XMLSchema" xmlns:p="http://schemas.microsoft.com/office/2006/metadata/properties" xmlns:ns2="282e7d2b-432f-4782-9cec-56d7fe7943b8" xmlns:ns3="442d7528-c166-408b-a93b-9923b96bb9f2" targetNamespace="http://schemas.microsoft.com/office/2006/metadata/properties" ma:root="true" ma:fieldsID="5331b550389bd7bda86e0e26ea58d588" ns2:_="" ns3:_="">
    <xsd:import namespace="282e7d2b-432f-4782-9cec-56d7fe7943b8"/>
    <xsd:import namespace="442d7528-c166-408b-a93b-9923b96bb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e7d2b-432f-4782-9cec-56d7fe794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d7528-c166-408b-a93b-9923b96bb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2d7528-c166-408b-a93b-9923b96bb9f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0901-AAD1-4639-9077-9C75979F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e7d2b-432f-4782-9cec-56d7fe7943b8"/>
    <ds:schemaRef ds:uri="442d7528-c166-408b-a93b-9923b96b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07CCF-131E-4489-8166-68886DA04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A51E4-8CE9-4AB5-BD2F-2BEA6D4A5F56}">
  <ds:schemaRefs>
    <ds:schemaRef ds:uri="http://schemas.openxmlformats.org/package/2006/metadata/core-properties"/>
    <ds:schemaRef ds:uri="http://www.w3.org/XML/1998/namespace"/>
    <ds:schemaRef ds:uri="http://purl.org/dc/elements/1.1/"/>
    <ds:schemaRef ds:uri="282e7d2b-432f-4782-9cec-56d7fe7943b8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442d7528-c166-408b-a93b-9923b96bb9f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4FC9C1-CC96-4A18-92DF-B9496DDE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B@F workshop agenda</Template>
  <TotalTime>189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Oxford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 Metodiev</dc:creator>
  <cp:lastModifiedBy>Trakalová Emilie</cp:lastModifiedBy>
  <cp:revision>2</cp:revision>
  <cp:lastPrinted>2013-10-31T14:46:00Z</cp:lastPrinted>
  <dcterms:created xsi:type="dcterms:W3CDTF">2022-02-15T11:51:00Z</dcterms:created>
  <dcterms:modified xsi:type="dcterms:W3CDTF">2022-02-15T11:51:00Z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3852543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  <property fmtid="{D5CDD505-2E9C-101B-9397-08002B2CF9AE}" pid="5" name="ContentTypeId">
    <vt:lpwstr>0x0101005E5732F80CAC7149A8493EA662341F2E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