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2B95" w14:textId="3A77D0BD" w:rsidR="00D50F9D" w:rsidRDefault="00EF3BD7" w:rsidP="00CF28F3">
      <w:pPr>
        <w:pStyle w:val="Nadpis1"/>
        <w:rPr>
          <w:lang w:val="en-US"/>
        </w:rPr>
      </w:pPr>
      <w:r>
        <w:rPr>
          <w:lang w:val="en-US"/>
        </w:rPr>
        <w:t>The registration form for Erasmus+ study stays for 20</w:t>
      </w:r>
      <w:r w:rsidR="00EE2DB8">
        <w:rPr>
          <w:lang w:val="en-US"/>
        </w:rPr>
        <w:t>2</w:t>
      </w:r>
      <w:r w:rsidR="00A75B8D">
        <w:rPr>
          <w:lang w:val="en-US"/>
        </w:rPr>
        <w:t>2</w:t>
      </w:r>
      <w:r>
        <w:rPr>
          <w:lang w:val="en-US"/>
        </w:rPr>
        <w:t>/202</w:t>
      </w:r>
      <w:r w:rsidR="00A75B8D">
        <w:rPr>
          <w:lang w:val="en-US"/>
        </w:rPr>
        <w:t>3</w:t>
      </w:r>
    </w:p>
    <w:p w14:paraId="1EC12B96" w14:textId="77777777" w:rsidR="00CA2EE7" w:rsidRPr="00CA2EE7" w:rsidRDefault="00CA2EE7" w:rsidP="00CA2EE7">
      <w:pPr>
        <w:rPr>
          <w:lang w:val="en-US"/>
        </w:rPr>
      </w:pPr>
      <w:r w:rsidRPr="00CA2EE7">
        <w:rPr>
          <w:highlight w:val="yellow"/>
          <w:lang w:val="en-US"/>
        </w:rPr>
        <w:t>Please fill out the whole form!</w:t>
      </w:r>
    </w:p>
    <w:p w14:paraId="1EC12B97" w14:textId="77777777"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10"/>
        <w:gridCol w:w="6087"/>
      </w:tblGrid>
      <w:tr w:rsidR="00D50F9D" w14:paraId="1EC12B99" w14:textId="77777777" w:rsidTr="00F43B1E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8" w14:textId="77777777" w:rsidR="00D50F9D" w:rsidRDefault="00EF3BD7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Personal information</w:t>
            </w:r>
          </w:p>
        </w:tc>
      </w:tr>
      <w:tr w:rsidR="00D50F9D" w14:paraId="1EC12B9C" w14:textId="77777777" w:rsidTr="00F43B1E">
        <w:trPr>
          <w:trHeight w:val="26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A" w14:textId="77777777"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Name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B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EC12B9F" w14:textId="7777777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D" w14:textId="77777777"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Family name </w:t>
            </w:r>
            <w:r w:rsidRPr="00EF3BD7">
              <w:rPr>
                <w:lang w:val="en-US" w:eastAsia="en-US"/>
              </w:rPr>
              <w:t>(Surname)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E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EC12BA2" w14:textId="7777777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0" w14:textId="77777777" w:rsidR="00D50F9D" w:rsidRPr="00C0524A" w:rsidRDefault="00EF3BD7" w:rsidP="00EF3BD7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Country of origin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1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EF3BD7" w14:paraId="1EC12BA5" w14:textId="7777777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3" w14:textId="77777777" w:rsidR="00EF3BD7" w:rsidRDefault="00EF3BD7" w:rsidP="00EF3BD7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Nationality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4" w14:textId="77777777" w:rsidR="00EF3BD7" w:rsidRDefault="00EF3BD7">
            <w:pPr>
              <w:rPr>
                <w:lang w:val="en-US" w:eastAsia="en-US"/>
              </w:rPr>
            </w:pPr>
          </w:p>
        </w:tc>
      </w:tr>
      <w:tr w:rsidR="00D50F9D" w14:paraId="1EC12BA9" w14:textId="77777777" w:rsidTr="00F43B1E">
        <w:trPr>
          <w:trHeight w:val="129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6" w14:textId="77777777"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Contact e-mail</w:t>
            </w:r>
          </w:p>
          <w:p w14:paraId="1EC12BA7" w14:textId="77777777" w:rsidR="00C0524A" w:rsidRDefault="00C0524A" w:rsidP="00EF3BD7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="00EF3BD7">
              <w:rPr>
                <w:lang w:val="en-US" w:eastAsia="en-US"/>
              </w:rPr>
              <w:t>All information related to Erasmus+ will be sent to this e-mail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8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EC12BAC" w14:textId="77777777" w:rsidTr="00F43B1E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A" w14:textId="77777777" w:rsidR="00D50F9D" w:rsidRDefault="0098496B" w:rsidP="008C5782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Study</w:t>
            </w:r>
            <w:r w:rsidR="00C0524A">
              <w:rPr>
                <w:b/>
                <w:lang w:val="en-US" w:eastAsia="en-US"/>
              </w:rPr>
              <w:t xml:space="preserve"> program</w:t>
            </w:r>
            <w:r>
              <w:rPr>
                <w:b/>
                <w:lang w:val="en-US" w:eastAsia="en-US"/>
              </w:rPr>
              <w:t>me</w:t>
            </w:r>
            <w:r w:rsidR="00AF7FD5">
              <w:rPr>
                <w:b/>
                <w:lang w:val="en-US" w:eastAsia="en-US"/>
              </w:rPr>
              <w:t xml:space="preserve"> at FES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B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C0524A" w14:paraId="1EC12BAF" w14:textId="77777777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D" w14:textId="56FC5769" w:rsidR="00C0524A" w:rsidRDefault="0098496B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Year of study</w:t>
            </w:r>
            <w:r w:rsidR="00C0524A">
              <w:rPr>
                <w:b/>
                <w:lang w:val="en-US" w:eastAsia="en-US"/>
              </w:rPr>
              <w:t xml:space="preserve"> </w:t>
            </w:r>
            <w:r w:rsidR="008C5782">
              <w:rPr>
                <w:b/>
                <w:lang w:val="en-US" w:eastAsia="en-US"/>
              </w:rPr>
              <w:br/>
            </w:r>
            <w:r w:rsidR="00C0524A" w:rsidRPr="00C0524A">
              <w:rPr>
                <w:lang w:val="en-US" w:eastAsia="en-US"/>
              </w:rPr>
              <w:t>(</w:t>
            </w:r>
            <w:r w:rsidR="007E7234">
              <w:rPr>
                <w:lang w:val="en-US" w:eastAsia="en-US"/>
              </w:rPr>
              <w:t>1</w:t>
            </w:r>
            <w:r w:rsidR="00C0524A" w:rsidRPr="00C0524A">
              <w:rPr>
                <w:lang w:val="en-US" w:eastAsia="en-US"/>
              </w:rPr>
              <w:t>.-3. Bc.; 1.-2. Mgr.)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E" w14:textId="77777777" w:rsidR="00C0524A" w:rsidRDefault="00C0524A">
            <w:pPr>
              <w:rPr>
                <w:lang w:val="en-US" w:eastAsia="en-US"/>
              </w:rPr>
            </w:pPr>
          </w:p>
        </w:tc>
      </w:tr>
      <w:tr w:rsidR="002C149B" w14:paraId="1EC12BB4" w14:textId="77777777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0" w14:textId="77777777" w:rsidR="002C149B" w:rsidRDefault="002C149B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**Selected university</w:t>
            </w:r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1" w14:textId="77777777" w:rsidR="002C149B" w:rsidRDefault="002C149B" w:rsidP="002C149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14:paraId="1EC12BB2" w14:textId="77777777" w:rsidR="002C149B" w:rsidRDefault="002C149B" w:rsidP="002C149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14:paraId="1EC12BB3" w14:textId="77777777" w:rsidR="002C149B" w:rsidRDefault="002C149B" w:rsidP="002C149B">
            <w:pPr>
              <w:rPr>
                <w:lang w:val="en-US" w:eastAsia="en-US"/>
              </w:rPr>
            </w:pPr>
          </w:p>
        </w:tc>
      </w:tr>
      <w:tr w:rsidR="002C149B" w14:paraId="1EC12BBB" w14:textId="77777777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5" w14:textId="77777777" w:rsidR="002C149B" w:rsidRDefault="002C149B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Selected semester for study stay abroad</w:t>
            </w:r>
          </w:p>
          <w:p w14:paraId="1EC12BB6" w14:textId="6322BA90" w:rsidR="00744226" w:rsidRPr="00744226" w:rsidRDefault="00744226" w:rsidP="002C149B">
            <w:pPr>
              <w:pStyle w:val="Zkladntext"/>
              <w:jc w:val="center"/>
              <w:rPr>
                <w:lang w:val="en-US" w:eastAsia="en-US"/>
              </w:rPr>
            </w:pPr>
            <w:r w:rsidRPr="00744226">
              <w:rPr>
                <w:lang w:val="en-US" w:eastAsia="en-US"/>
              </w:rPr>
              <w:t xml:space="preserve">(only one </w:t>
            </w:r>
            <w:r w:rsidR="00677513">
              <w:rPr>
                <w:lang w:val="en-US" w:eastAsia="en-US"/>
              </w:rPr>
              <w:t>option</w:t>
            </w:r>
            <w:r w:rsidRPr="00744226">
              <w:rPr>
                <w:lang w:val="en-US" w:eastAsia="en-US"/>
              </w:rPr>
              <w:t>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7" w14:textId="77777777" w:rsidR="002C149B" w:rsidRDefault="00A75B8D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772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WS</w:t>
            </w:r>
          </w:p>
          <w:p w14:paraId="1EC12BB8" w14:textId="77777777" w:rsidR="002C149B" w:rsidRDefault="00A75B8D" w:rsidP="002C149B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SS</w:t>
            </w:r>
          </w:p>
          <w:p w14:paraId="1EC12BB9" w14:textId="77777777" w:rsidR="002C149B" w:rsidRDefault="00A75B8D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661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WS + SS</w:t>
            </w:r>
          </w:p>
          <w:p w14:paraId="1EC12BBA" w14:textId="77777777" w:rsidR="002C149B" w:rsidRDefault="002C149B" w:rsidP="002C149B">
            <w:pPr>
              <w:rPr>
                <w:lang w:val="en-US" w:eastAsia="en-US"/>
              </w:rPr>
            </w:pPr>
          </w:p>
        </w:tc>
      </w:tr>
    </w:tbl>
    <w:p w14:paraId="1EC12BBC" w14:textId="77777777" w:rsidR="00D50F9D" w:rsidRDefault="00D50F9D">
      <w:pPr>
        <w:rPr>
          <w:lang w:val="en-US"/>
        </w:rPr>
      </w:pPr>
    </w:p>
    <w:p w14:paraId="1EC12BBD" w14:textId="77777777" w:rsidR="00F43B1E" w:rsidRDefault="00F43B1E">
      <w:pPr>
        <w:rPr>
          <w:sz w:val="18"/>
          <w:szCs w:val="18"/>
          <w:u w:val="single"/>
          <w:lang w:val="en-US"/>
        </w:rPr>
      </w:pPr>
      <w:r w:rsidRPr="00F43B1E">
        <w:rPr>
          <w:sz w:val="18"/>
          <w:szCs w:val="18"/>
          <w:u w:val="single"/>
          <w:lang w:val="en-US"/>
        </w:rPr>
        <w:t xml:space="preserve">*The selection procedure will take approximately </w:t>
      </w:r>
      <w:r w:rsidR="00CA657C">
        <w:rPr>
          <w:sz w:val="18"/>
          <w:szCs w:val="18"/>
          <w:u w:val="single"/>
          <w:lang w:val="en-US"/>
        </w:rPr>
        <w:t>10</w:t>
      </w:r>
      <w:r w:rsidRPr="00F43B1E">
        <w:rPr>
          <w:sz w:val="18"/>
          <w:szCs w:val="18"/>
          <w:u w:val="single"/>
          <w:lang w:val="en-US"/>
        </w:rPr>
        <w:t xml:space="preserve"> min/student</w:t>
      </w:r>
    </w:p>
    <w:p w14:paraId="1EC12BBE" w14:textId="77777777" w:rsidR="002C149B" w:rsidRPr="00697183" w:rsidRDefault="002C149B" w:rsidP="002C149B">
      <w:pPr>
        <w:rPr>
          <w:sz w:val="18"/>
          <w:szCs w:val="18"/>
          <w:u w:val="single"/>
          <w:lang w:val="en-US"/>
        </w:rPr>
      </w:pPr>
      <w:r w:rsidRPr="00665526">
        <w:rPr>
          <w:sz w:val="18"/>
          <w:szCs w:val="18"/>
          <w:highlight w:val="yellow"/>
          <w:u w:val="single"/>
          <w:lang w:val="en-US"/>
        </w:rPr>
        <w:t xml:space="preserve">** Student </w:t>
      </w:r>
      <w:r>
        <w:rPr>
          <w:sz w:val="18"/>
          <w:szCs w:val="18"/>
          <w:highlight w:val="yellow"/>
          <w:u w:val="single"/>
          <w:lang w:val="en-US"/>
        </w:rPr>
        <w:t>will introduce his/her</w:t>
      </w:r>
      <w:r w:rsidRPr="00665526">
        <w:rPr>
          <w:sz w:val="18"/>
          <w:szCs w:val="18"/>
          <w:highlight w:val="yellow"/>
          <w:u w:val="single"/>
          <w:lang w:val="en-US"/>
        </w:rPr>
        <w:t xml:space="preserve"> </w:t>
      </w:r>
      <w:r w:rsidR="00851630">
        <w:rPr>
          <w:b/>
          <w:sz w:val="18"/>
          <w:szCs w:val="18"/>
          <w:highlight w:val="yellow"/>
          <w:u w:val="single"/>
          <w:lang w:val="en-US"/>
        </w:rPr>
        <w:t>desired</w:t>
      </w:r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</w:t>
      </w:r>
      <w:r>
        <w:rPr>
          <w:b/>
          <w:sz w:val="18"/>
          <w:szCs w:val="18"/>
          <w:highlight w:val="yellow"/>
          <w:u w:val="single"/>
          <w:lang w:val="en-US"/>
        </w:rPr>
        <w:t>university and one back-up one</w:t>
      </w:r>
    </w:p>
    <w:p w14:paraId="1EC12BBF" w14:textId="77777777" w:rsidR="00F43B1E" w:rsidRDefault="00F43B1E">
      <w:pPr>
        <w:rPr>
          <w:lang w:val="en-US"/>
        </w:rPr>
      </w:pPr>
    </w:p>
    <w:p w14:paraId="1EC12BC0" w14:textId="06F7298B" w:rsidR="00F43B1E" w:rsidRDefault="00F43B1E">
      <w:pPr>
        <w:rPr>
          <w:lang w:val="en-US"/>
        </w:rPr>
      </w:pPr>
      <w:r>
        <w:rPr>
          <w:lang w:val="en-US"/>
        </w:rPr>
        <w:t xml:space="preserve">Documents required for the interview – </w:t>
      </w:r>
      <w:r w:rsidRPr="00405B2F">
        <w:rPr>
          <w:b/>
          <w:lang w:val="en-US"/>
        </w:rPr>
        <w:t>CV</w:t>
      </w:r>
      <w:r w:rsidR="00EE2DB8">
        <w:rPr>
          <w:b/>
          <w:lang w:val="en-US"/>
        </w:rPr>
        <w:t xml:space="preserve"> in English</w:t>
      </w:r>
      <w:r w:rsidRPr="00405B2F">
        <w:rPr>
          <w:b/>
          <w:lang w:val="en-US"/>
        </w:rPr>
        <w:t>, letter of motivation in English, Transcript of Records</w:t>
      </w:r>
      <w:r>
        <w:rPr>
          <w:lang w:val="en-US"/>
        </w:rPr>
        <w:t xml:space="preserve"> </w:t>
      </w:r>
      <w:r w:rsidR="00405B2F" w:rsidRPr="00405B2F">
        <w:rPr>
          <w:lang w:val="en-US"/>
        </w:rPr>
        <w:t xml:space="preserve">for the entire study period at </w:t>
      </w:r>
      <w:r w:rsidR="000554C6">
        <w:rPr>
          <w:lang w:val="en-US"/>
        </w:rPr>
        <w:t>CZU</w:t>
      </w:r>
      <w:r w:rsidR="00405B2F" w:rsidRPr="00405B2F">
        <w:rPr>
          <w:lang w:val="en-US"/>
        </w:rPr>
        <w:t xml:space="preserve"> and other universities where the student may have completed a lower level of studies</w:t>
      </w:r>
    </w:p>
    <w:p w14:paraId="1EC12BC1" w14:textId="77777777" w:rsidR="00F43B1E" w:rsidRDefault="00F43B1E">
      <w:pPr>
        <w:rPr>
          <w:lang w:val="en-US"/>
        </w:rPr>
      </w:pPr>
    </w:p>
    <w:p w14:paraId="1EC12BC2" w14:textId="7612A7A0" w:rsidR="00C0524A" w:rsidRDefault="0098496B">
      <w:pPr>
        <w:rPr>
          <w:lang w:val="en-US"/>
        </w:rPr>
      </w:pPr>
      <w:r>
        <w:rPr>
          <w:lang w:val="en-US"/>
        </w:rPr>
        <w:t xml:space="preserve">I hereby confirm that I agree with the processing of personal data in the framework of the selection procedure for </w:t>
      </w:r>
      <w:r w:rsidR="007E7234">
        <w:rPr>
          <w:lang w:val="en-US"/>
        </w:rPr>
        <w:t>CZU</w:t>
      </w:r>
      <w:r>
        <w:rPr>
          <w:lang w:val="en-US"/>
        </w:rPr>
        <w:t xml:space="preserve"> Erasmus study stays </w:t>
      </w:r>
      <w:r w:rsidR="006157AF">
        <w:rPr>
          <w:lang w:val="en-US"/>
        </w:rPr>
        <w:t xml:space="preserve">for </w:t>
      </w:r>
      <w:r>
        <w:rPr>
          <w:lang w:val="en-US"/>
        </w:rPr>
        <w:t>20</w:t>
      </w:r>
      <w:r w:rsidR="007E7234">
        <w:rPr>
          <w:lang w:val="en-US"/>
        </w:rPr>
        <w:t>2</w:t>
      </w:r>
      <w:r w:rsidR="00A75B8D">
        <w:rPr>
          <w:lang w:val="en-US"/>
        </w:rPr>
        <w:t>2</w:t>
      </w:r>
      <w:r>
        <w:rPr>
          <w:lang w:val="en-US"/>
        </w:rPr>
        <w:t>/202</w:t>
      </w:r>
      <w:r w:rsidR="00A75B8D">
        <w:rPr>
          <w:lang w:val="en-US"/>
        </w:rPr>
        <w:t>3</w:t>
      </w:r>
      <w:r>
        <w:rPr>
          <w:lang w:val="en-US"/>
        </w:rPr>
        <w:t>.</w:t>
      </w:r>
    </w:p>
    <w:p w14:paraId="1EC12BC3" w14:textId="77777777" w:rsidR="00C0524A" w:rsidRDefault="00C0524A">
      <w:pPr>
        <w:rPr>
          <w:lang w:val="en-US"/>
        </w:rPr>
      </w:pPr>
    </w:p>
    <w:p w14:paraId="1EC12BC4" w14:textId="77777777" w:rsidR="002B1197" w:rsidRDefault="002B1197">
      <w:pPr>
        <w:rPr>
          <w:lang w:val="en-US"/>
        </w:rPr>
      </w:pPr>
    </w:p>
    <w:p w14:paraId="1EC12BC5" w14:textId="32DAF8E2" w:rsidR="00C0524A" w:rsidRDefault="006A6B2B">
      <w:pPr>
        <w:rPr>
          <w:lang w:val="en-US"/>
        </w:rPr>
      </w:pPr>
      <w:r>
        <w:rPr>
          <w:lang w:val="en-US"/>
        </w:rPr>
        <w:t xml:space="preserve">Student’s </w:t>
      </w:r>
      <w:r w:rsidR="00EE2DB8" w:rsidRPr="007E7234">
        <w:rPr>
          <w:b/>
          <w:highlight w:val="yellow"/>
          <w:lang w:val="en-US"/>
        </w:rPr>
        <w:t>handwritten</w:t>
      </w:r>
      <w:r w:rsidR="00EE2DB8">
        <w:rPr>
          <w:lang w:val="en-US"/>
        </w:rPr>
        <w:t xml:space="preserve"> </w:t>
      </w:r>
      <w:r>
        <w:rPr>
          <w:lang w:val="en-US"/>
        </w:rPr>
        <w:t>signature</w:t>
      </w:r>
      <w:r w:rsidR="00C0524A">
        <w:rPr>
          <w:lang w:val="en-US"/>
        </w:rPr>
        <w:t>:</w:t>
      </w:r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WwMDSyNDUxM7RU0lEKTi0uzszPAykwqgUA8/GoKCwAAAA="/>
  </w:docVars>
  <w:rsids>
    <w:rsidRoot w:val="00CF28F3"/>
    <w:rsid w:val="000554C6"/>
    <w:rsid w:val="002B1197"/>
    <w:rsid w:val="002C149B"/>
    <w:rsid w:val="0030164B"/>
    <w:rsid w:val="00405B2F"/>
    <w:rsid w:val="004E0F18"/>
    <w:rsid w:val="00606D78"/>
    <w:rsid w:val="006157AF"/>
    <w:rsid w:val="00627DCD"/>
    <w:rsid w:val="00677513"/>
    <w:rsid w:val="006A6B2B"/>
    <w:rsid w:val="00744226"/>
    <w:rsid w:val="007E7234"/>
    <w:rsid w:val="00851630"/>
    <w:rsid w:val="008C5782"/>
    <w:rsid w:val="0098496B"/>
    <w:rsid w:val="00A75B8D"/>
    <w:rsid w:val="00AF7FD5"/>
    <w:rsid w:val="00C0524A"/>
    <w:rsid w:val="00CA2EE7"/>
    <w:rsid w:val="00CA657C"/>
    <w:rsid w:val="00CB6185"/>
    <w:rsid w:val="00CE4F25"/>
    <w:rsid w:val="00CF28F3"/>
    <w:rsid w:val="00D50F9D"/>
    <w:rsid w:val="00D55F62"/>
    <w:rsid w:val="00DF4447"/>
    <w:rsid w:val="00E20E54"/>
    <w:rsid w:val="00E53459"/>
    <w:rsid w:val="00EE2DB8"/>
    <w:rsid w:val="00EF3BD7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12B95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963282BB2D24FB5FCDF8C2228E194" ma:contentTypeVersion="13" ma:contentTypeDescription="Vytvoří nový dokument" ma:contentTypeScope="" ma:versionID="f7e41f31e90ca274d1086af2f43e0883">
  <xsd:schema xmlns:xsd="http://www.w3.org/2001/XMLSchema" xmlns:xs="http://www.w3.org/2001/XMLSchema" xmlns:p="http://schemas.microsoft.com/office/2006/metadata/properties" xmlns:ns2="3025d8f3-6eab-47bc-9535-0af9a02d35b5" xmlns:ns3="b02d1aad-35b0-4707-9ea2-003de40bd7ee" targetNamespace="http://schemas.microsoft.com/office/2006/metadata/properties" ma:root="true" ma:fieldsID="e382b55ce5e08ec52420f56a2df48335" ns2:_="" ns3:_="">
    <xsd:import namespace="3025d8f3-6eab-47bc-9535-0af9a02d35b5"/>
    <xsd:import namespace="b02d1aad-35b0-4707-9ea2-003de40b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d8f3-6eab-47bc-9535-0af9a02d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aad-35b0-4707-9ea2-003de40b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48E1B-630B-4B42-98C6-8C85C7C63240}">
  <ds:schemaRefs>
    <ds:schemaRef ds:uri="b02d1aad-35b0-4707-9ea2-003de40bd7ee"/>
    <ds:schemaRef ds:uri="http://schemas.microsoft.com/office/2006/metadata/properties"/>
    <ds:schemaRef ds:uri="http://purl.org/dc/elements/1.1/"/>
    <ds:schemaRef ds:uri="3025d8f3-6eab-47bc-9535-0af9a02d35b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214D93-C0C0-4F33-8D99-EB67961EF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5D4E7-1C1E-41F2-9EFD-3AA37041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d8f3-6eab-47bc-9535-0af9a02d35b5"/>
    <ds:schemaRef ds:uri="b02d1aad-35b0-4707-9ea2-003de40b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129</TotalTime>
  <Pages>1</Pages>
  <Words>155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Besskó Tereza</cp:lastModifiedBy>
  <cp:revision>21</cp:revision>
  <cp:lastPrinted>2002-02-25T18:05:00Z</cp:lastPrinted>
  <dcterms:created xsi:type="dcterms:W3CDTF">2019-01-04T09:59:00Z</dcterms:created>
  <dcterms:modified xsi:type="dcterms:W3CDTF">2022-01-05T14:12:00Z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0x0101000BF963282BB2D24FB5FCDF8C2228E194</vt:lpwstr>
  </property>
</Properties>
</file>